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1A" w:rsidRDefault="00B1581A">
      <w:pPr>
        <w:pStyle w:val="BodyText"/>
        <w:spacing w:before="83"/>
        <w:ind w:left="3834" w:right="2592"/>
        <w:jc w:val="center"/>
        <w:rPr>
          <w:rFonts w:ascii="Segoe UI" w:eastAsia="Times New Roman"/>
        </w:rPr>
      </w:pPr>
      <w:r>
        <w:rPr>
          <w:rFonts w:ascii="Segoe UI" w:eastAsia="Times New Roman"/>
        </w:rPr>
        <w:t>UNIVERSIDADE FEDERAL DA BAHIA</w:t>
      </w:r>
    </w:p>
    <w:p w:rsidR="00B1581A" w:rsidRDefault="00B1581A">
      <w:pPr>
        <w:pStyle w:val="BodyText"/>
        <w:spacing w:line="317" w:lineRule="exact"/>
        <w:ind w:left="3834" w:right="2590"/>
        <w:jc w:val="center"/>
        <w:rPr>
          <w:rFonts w:ascii="Segoe UI" w:hAnsi="Segoe UI"/>
        </w:rPr>
      </w:pPr>
      <w:r>
        <w:rPr>
          <w:rFonts w:ascii="Segoe UI" w:hAnsi="Segoe UI"/>
        </w:rPr>
        <w:t>Pró-Reitoria de Extensão</w:t>
      </w:r>
    </w:p>
    <w:p w:rsidR="00B1581A" w:rsidRDefault="00B1581A">
      <w:pPr>
        <w:pStyle w:val="BodyText"/>
        <w:spacing w:line="273" w:lineRule="exact"/>
        <w:ind w:left="3834" w:right="2592"/>
        <w:jc w:val="center"/>
      </w:pPr>
      <w:r>
        <w:t>CURSOS DE ESPECIALIZAÇÃO LATO SENSU OFERECIDOS PELA UFBA em 2018</w:t>
      </w:r>
    </w:p>
    <w:p w:rsidR="00B1581A" w:rsidRDefault="00B1581A">
      <w:pPr>
        <w:pStyle w:val="BodyText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502"/>
        <w:gridCol w:w="3161"/>
        <w:gridCol w:w="1277"/>
        <w:gridCol w:w="849"/>
        <w:gridCol w:w="1701"/>
        <w:gridCol w:w="849"/>
      </w:tblGrid>
      <w:tr w:rsidR="00B1581A">
        <w:trPr>
          <w:trHeight w:val="830"/>
        </w:trPr>
        <w:tc>
          <w:tcPr>
            <w:tcW w:w="2547" w:type="dxa"/>
            <w:shd w:val="clear" w:color="auto" w:fill="CCCCCC"/>
          </w:tcPr>
          <w:p w:rsidR="00B1581A" w:rsidRDefault="00B1581A">
            <w:pPr>
              <w:pStyle w:val="TableParagraph"/>
              <w:spacing w:before="3"/>
              <w:rPr>
                <w:rFonts w:ascii="Arial Narrow"/>
                <w:b/>
                <w:sz w:val="21"/>
              </w:rPr>
            </w:pPr>
          </w:p>
          <w:p w:rsidR="00B1581A" w:rsidRDefault="00B1581A">
            <w:pPr>
              <w:pStyle w:val="TableParagraph"/>
              <w:spacing w:line="290" w:lineRule="atLeast"/>
              <w:ind w:left="732" w:right="499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ÁREA/Unidade Acadêmica</w:t>
            </w:r>
          </w:p>
        </w:tc>
        <w:tc>
          <w:tcPr>
            <w:tcW w:w="3502" w:type="dxa"/>
            <w:shd w:val="clear" w:color="auto" w:fill="CCCCCC"/>
          </w:tcPr>
          <w:p w:rsidR="00B1581A" w:rsidRDefault="00B1581A"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 w:rsidR="00B1581A" w:rsidRDefault="00B1581A">
            <w:pPr>
              <w:pStyle w:val="TableParagraph"/>
              <w:ind w:left="1435" w:right="1423"/>
              <w:jc w:val="center"/>
              <w:rPr>
                <w:rFonts w:ascii="Arial Narrow" w:eastAsia="Times New Roman"/>
                <w:b/>
                <w:sz w:val="20"/>
              </w:rPr>
            </w:pPr>
            <w:r>
              <w:rPr>
                <w:rFonts w:ascii="Arial Narrow" w:eastAsia="Times New Roman"/>
                <w:b/>
                <w:sz w:val="20"/>
              </w:rPr>
              <w:t>CURSO</w:t>
            </w:r>
          </w:p>
        </w:tc>
        <w:tc>
          <w:tcPr>
            <w:tcW w:w="3161" w:type="dxa"/>
            <w:shd w:val="clear" w:color="auto" w:fill="CCCCCC"/>
          </w:tcPr>
          <w:p w:rsidR="00B1581A" w:rsidRDefault="00B1581A"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 w:rsidR="00B1581A" w:rsidRDefault="00B1581A">
            <w:pPr>
              <w:pStyle w:val="TableParagraph"/>
              <w:ind w:left="494"/>
              <w:rPr>
                <w:rFonts w:ascii="Arial Narrow" w:eastAsia="Times New Roman"/>
                <w:b/>
                <w:sz w:val="20"/>
              </w:rPr>
            </w:pPr>
            <w:r>
              <w:rPr>
                <w:rFonts w:ascii="Arial Narrow" w:eastAsia="Times New Roman"/>
                <w:b/>
                <w:sz w:val="20"/>
              </w:rPr>
              <w:t>COORDENADOR/CONTATO</w:t>
            </w:r>
          </w:p>
        </w:tc>
        <w:tc>
          <w:tcPr>
            <w:tcW w:w="1277" w:type="dxa"/>
            <w:shd w:val="clear" w:color="auto" w:fill="CCCCCC"/>
          </w:tcPr>
          <w:p w:rsidR="00B1581A" w:rsidRDefault="00B1581A"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 w:rsidR="00B1581A" w:rsidRDefault="00B1581A">
            <w:pPr>
              <w:pStyle w:val="TableParagraph"/>
              <w:ind w:left="26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PERÍODO</w:t>
            </w:r>
          </w:p>
        </w:tc>
        <w:tc>
          <w:tcPr>
            <w:tcW w:w="849" w:type="dxa"/>
            <w:shd w:val="clear" w:color="auto" w:fill="CCCCCC"/>
          </w:tcPr>
          <w:p w:rsidR="00B1581A" w:rsidRDefault="00B1581A"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 w:rsidR="00B1581A" w:rsidRDefault="00B1581A">
            <w:pPr>
              <w:pStyle w:val="TableParagraph"/>
              <w:ind w:left="115" w:right="109"/>
              <w:jc w:val="center"/>
              <w:rPr>
                <w:rFonts w:ascii="Arial Narrow" w:eastAsia="Times New Roman"/>
                <w:b/>
                <w:sz w:val="20"/>
              </w:rPr>
            </w:pPr>
            <w:r>
              <w:rPr>
                <w:rFonts w:ascii="Arial Narrow" w:eastAsia="Times New Roman"/>
                <w:b/>
                <w:sz w:val="20"/>
              </w:rPr>
              <w:t>C.HOR.</w:t>
            </w:r>
          </w:p>
        </w:tc>
        <w:tc>
          <w:tcPr>
            <w:tcW w:w="1701" w:type="dxa"/>
            <w:shd w:val="clear" w:color="auto" w:fill="CCCCCC"/>
          </w:tcPr>
          <w:p w:rsidR="00B1581A" w:rsidRDefault="00B1581A"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 w:rsidR="00B1581A" w:rsidRDefault="00B1581A">
            <w:pPr>
              <w:pStyle w:val="TableParagraph"/>
              <w:ind w:left="143" w:right="135"/>
              <w:jc w:val="center"/>
              <w:rPr>
                <w:rFonts w:ascii="Arial Narrow" w:eastAsia="Times New Roman"/>
                <w:b/>
                <w:sz w:val="20"/>
              </w:rPr>
            </w:pPr>
            <w:r>
              <w:rPr>
                <w:rFonts w:ascii="Arial Narrow" w:eastAsia="Times New Roman"/>
                <w:b/>
                <w:sz w:val="20"/>
              </w:rPr>
              <w:t>TELEFONE</w:t>
            </w:r>
          </w:p>
        </w:tc>
        <w:tc>
          <w:tcPr>
            <w:tcW w:w="849" w:type="dxa"/>
            <w:shd w:val="clear" w:color="auto" w:fill="CCCCCC"/>
          </w:tcPr>
          <w:p w:rsidR="00B1581A" w:rsidRDefault="00B1581A">
            <w:pPr>
              <w:pStyle w:val="TableParagraph"/>
              <w:spacing w:before="7"/>
              <w:rPr>
                <w:rFonts w:ascii="Arial Narrow"/>
                <w:b/>
                <w:sz w:val="19"/>
              </w:rPr>
            </w:pPr>
          </w:p>
          <w:p w:rsidR="00B1581A" w:rsidRDefault="00B1581A">
            <w:pPr>
              <w:pStyle w:val="TableParagraph"/>
              <w:ind w:left="135" w:right="100" w:firstLine="6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Nº DE VAGAS</w:t>
            </w:r>
          </w:p>
        </w:tc>
      </w:tr>
      <w:tr w:rsidR="00B1581A" w:rsidTr="0042049C">
        <w:trPr>
          <w:trHeight w:val="601"/>
        </w:trPr>
        <w:tc>
          <w:tcPr>
            <w:tcW w:w="2547" w:type="dxa"/>
            <w:vMerge w:val="restart"/>
          </w:tcPr>
          <w:p w:rsidR="00B1581A" w:rsidRPr="004262A5" w:rsidRDefault="00B1581A">
            <w:pPr>
              <w:pStyle w:val="TableParagraph"/>
              <w:spacing w:before="193"/>
              <w:ind w:left="182" w:right="174"/>
              <w:jc w:val="center"/>
              <w:rPr>
                <w:b/>
                <w:color w:val="006FC0"/>
                <w:sz w:val="18"/>
                <w:szCs w:val="18"/>
              </w:rPr>
            </w:pPr>
            <w:r w:rsidRPr="004262A5">
              <w:rPr>
                <w:b/>
                <w:color w:val="006FC0"/>
                <w:sz w:val="18"/>
                <w:szCs w:val="18"/>
              </w:rPr>
              <w:t>Área I - Ciências Físicas, Matemática e Tecnologia</w:t>
            </w:r>
          </w:p>
          <w:p w:rsidR="00B1581A" w:rsidRPr="004262A5" w:rsidRDefault="00B1581A">
            <w:pPr>
              <w:pStyle w:val="TableParagraph"/>
              <w:spacing w:before="193"/>
              <w:ind w:left="182" w:right="174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POLITÉCNICA/ Escola</w:t>
            </w:r>
          </w:p>
        </w:tc>
        <w:tc>
          <w:tcPr>
            <w:tcW w:w="3502" w:type="dxa"/>
          </w:tcPr>
          <w:p w:rsidR="00B1581A" w:rsidRPr="004262A5" w:rsidRDefault="00B1581A" w:rsidP="00B83DDA">
            <w:pPr>
              <w:pStyle w:val="TableParagraph"/>
              <w:spacing w:line="243" w:lineRule="exact"/>
              <w:ind w:left="11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Higiene Ocupacional</w:t>
            </w:r>
          </w:p>
        </w:tc>
        <w:tc>
          <w:tcPr>
            <w:tcW w:w="3161" w:type="dxa"/>
          </w:tcPr>
          <w:p w:rsidR="00B1581A" w:rsidRDefault="00B1581A" w:rsidP="00B83DDA">
            <w:pPr>
              <w:pStyle w:val="TableParagraph"/>
              <w:ind w:left="962" w:right="519" w:hanging="41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Enete de Souza Medeiros </w:t>
            </w:r>
            <w:hyperlink r:id="rId5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enete@ufba.br</w:t>
              </w:r>
            </w:hyperlink>
          </w:p>
          <w:p w:rsidR="00B1581A" w:rsidRPr="004262A5" w:rsidRDefault="00B1581A" w:rsidP="00B83DDA">
            <w:pPr>
              <w:pStyle w:val="TableParagraph"/>
              <w:ind w:left="962" w:right="519" w:hanging="411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661CF7" w:rsidRDefault="00B1581A" w:rsidP="00661CF7">
            <w:pPr>
              <w:pStyle w:val="TableParagraph"/>
              <w:ind w:left="194" w:firstLine="33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 xml:space="preserve">maio/16 a </w:t>
            </w:r>
            <w:r w:rsidRPr="00661CF7">
              <w:rPr>
                <w:w w:val="95"/>
                <w:sz w:val="18"/>
                <w:szCs w:val="18"/>
              </w:rPr>
              <w:t>maio/2018</w:t>
            </w:r>
          </w:p>
        </w:tc>
        <w:tc>
          <w:tcPr>
            <w:tcW w:w="849" w:type="dxa"/>
          </w:tcPr>
          <w:p w:rsidR="00B1581A" w:rsidRPr="004262A5" w:rsidRDefault="00B1581A" w:rsidP="004262A5">
            <w:pPr>
              <w:pStyle w:val="TableParagraph"/>
              <w:spacing w:line="243" w:lineRule="exact"/>
              <w:ind w:left="114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570h</w:t>
            </w:r>
          </w:p>
        </w:tc>
        <w:tc>
          <w:tcPr>
            <w:tcW w:w="1701" w:type="dxa"/>
          </w:tcPr>
          <w:p w:rsidR="00B1581A" w:rsidRPr="004262A5" w:rsidRDefault="00B1581A" w:rsidP="00B83DDA">
            <w:pPr>
              <w:pStyle w:val="TableParagraph"/>
              <w:spacing w:line="243" w:lineRule="exact"/>
              <w:ind w:left="143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</w:t>
            </w:r>
          </w:p>
          <w:p w:rsidR="00B1581A" w:rsidRDefault="00B1581A" w:rsidP="00B83DD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9860/9578/9581</w:t>
            </w:r>
          </w:p>
          <w:p w:rsidR="00B1581A" w:rsidRPr="004262A5" w:rsidRDefault="00B1581A" w:rsidP="00B83DD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1581A" w:rsidRPr="004262A5" w:rsidRDefault="00B1581A" w:rsidP="00B83DD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30</w:t>
            </w:r>
          </w:p>
          <w:p w:rsidR="00B1581A" w:rsidRPr="004262A5" w:rsidRDefault="00B1581A" w:rsidP="00B83DDA">
            <w:pPr>
              <w:pStyle w:val="TableParagraph"/>
              <w:spacing w:before="1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42049C">
        <w:trPr>
          <w:trHeight w:val="601"/>
        </w:trPr>
        <w:tc>
          <w:tcPr>
            <w:tcW w:w="2547" w:type="dxa"/>
            <w:vMerge/>
          </w:tcPr>
          <w:p w:rsidR="00B1581A" w:rsidRPr="004262A5" w:rsidRDefault="00B1581A">
            <w:pPr>
              <w:pStyle w:val="TableParagraph"/>
              <w:spacing w:before="193"/>
              <w:ind w:left="182" w:right="174"/>
              <w:jc w:val="center"/>
              <w:rPr>
                <w:b/>
                <w:color w:val="006FC0"/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 w:rsidP="00003DB0">
            <w:pPr>
              <w:pStyle w:val="TableParagraph"/>
              <w:spacing w:line="243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Engenharia de Segurança do Trabalho</w:t>
            </w:r>
          </w:p>
        </w:tc>
        <w:tc>
          <w:tcPr>
            <w:tcW w:w="3161" w:type="dxa"/>
          </w:tcPr>
          <w:p w:rsidR="00B1581A" w:rsidRDefault="00B1581A" w:rsidP="00003DB0">
            <w:pPr>
              <w:pStyle w:val="TableParagraph"/>
              <w:ind w:left="962" w:right="519" w:hanging="4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Prof.ª Ava Santana Barbosa</w:t>
            </w:r>
          </w:p>
          <w:p w:rsidR="00B1581A" w:rsidRDefault="00B1581A" w:rsidP="00003DB0">
            <w:pPr>
              <w:pStyle w:val="TableParagraph"/>
              <w:ind w:left="962" w:right="519" w:hanging="411"/>
              <w:jc w:val="center"/>
              <w:rPr>
                <w:sz w:val="18"/>
                <w:szCs w:val="18"/>
              </w:rPr>
            </w:pPr>
            <w:hyperlink r:id="rId6" w:history="1">
              <w:r w:rsidRPr="00912C1A">
                <w:rPr>
                  <w:rStyle w:val="Hyperlink"/>
                  <w:rFonts w:cs="Calibri"/>
                  <w:sz w:val="18"/>
                  <w:szCs w:val="18"/>
                </w:rPr>
                <w:t>ceest@ufba.br</w:t>
              </w:r>
            </w:hyperlink>
          </w:p>
          <w:p w:rsidR="00B1581A" w:rsidRPr="004262A5" w:rsidRDefault="00B1581A" w:rsidP="00003DB0">
            <w:pPr>
              <w:pStyle w:val="TableParagraph"/>
              <w:ind w:left="962" w:right="519" w:hanging="411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661CF7" w:rsidRDefault="00B1581A" w:rsidP="00003DB0">
            <w:pPr>
              <w:pStyle w:val="TableParagraph"/>
              <w:ind w:left="194" w:firstLine="33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01/09/2017 a 31/01/2019</w:t>
            </w:r>
          </w:p>
        </w:tc>
        <w:tc>
          <w:tcPr>
            <w:tcW w:w="849" w:type="dxa"/>
          </w:tcPr>
          <w:p w:rsidR="00B1581A" w:rsidRPr="004262A5" w:rsidRDefault="00B1581A" w:rsidP="00003DB0">
            <w:pPr>
              <w:pStyle w:val="TableParagraph"/>
              <w:spacing w:line="243" w:lineRule="exact"/>
              <w:ind w:left="114" w:righ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630h</w:t>
            </w:r>
          </w:p>
        </w:tc>
        <w:tc>
          <w:tcPr>
            <w:tcW w:w="1701" w:type="dxa"/>
          </w:tcPr>
          <w:p w:rsidR="00B1581A" w:rsidRPr="004262A5" w:rsidRDefault="00B1581A" w:rsidP="00003DB0">
            <w:pPr>
              <w:pStyle w:val="TableParagraph"/>
              <w:spacing w:line="243" w:lineRule="exact"/>
              <w:ind w:left="143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3283-9757/9519</w:t>
            </w:r>
          </w:p>
        </w:tc>
        <w:tc>
          <w:tcPr>
            <w:tcW w:w="849" w:type="dxa"/>
          </w:tcPr>
          <w:p w:rsidR="00B1581A" w:rsidRDefault="00B1581A" w:rsidP="00003DB0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B1581A" w:rsidRPr="004262A5" w:rsidRDefault="00B1581A" w:rsidP="00003DB0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  <w:tr w:rsidR="00B1581A" w:rsidTr="0042049C">
        <w:trPr>
          <w:trHeight w:val="601"/>
        </w:trPr>
        <w:tc>
          <w:tcPr>
            <w:tcW w:w="2547" w:type="dxa"/>
            <w:vMerge/>
          </w:tcPr>
          <w:p w:rsidR="00B1581A" w:rsidRPr="004262A5" w:rsidRDefault="00B1581A">
            <w:pPr>
              <w:pStyle w:val="TableParagraph"/>
              <w:spacing w:before="193"/>
              <w:ind w:left="182" w:right="174"/>
              <w:jc w:val="center"/>
              <w:rPr>
                <w:b/>
                <w:color w:val="006FC0"/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Default="00B1581A" w:rsidP="00003DB0">
            <w:pPr>
              <w:pStyle w:val="TableParagraph"/>
              <w:spacing w:line="243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Segurança de Barragens Aspectos Técnicos e Legais</w:t>
            </w:r>
          </w:p>
        </w:tc>
        <w:tc>
          <w:tcPr>
            <w:tcW w:w="3161" w:type="dxa"/>
          </w:tcPr>
          <w:p w:rsidR="00B1581A" w:rsidRDefault="00B1581A" w:rsidP="00003DB0">
            <w:pPr>
              <w:pStyle w:val="TableParagraph"/>
              <w:ind w:left="962" w:right="519" w:hanging="4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José Maurício Fiúza</w:t>
            </w:r>
          </w:p>
          <w:p w:rsidR="00B1581A" w:rsidRDefault="00B1581A" w:rsidP="00003DB0">
            <w:pPr>
              <w:pStyle w:val="TableParagraph"/>
              <w:ind w:left="962" w:right="519" w:hanging="411"/>
              <w:jc w:val="center"/>
              <w:rPr>
                <w:sz w:val="18"/>
                <w:szCs w:val="18"/>
              </w:rPr>
            </w:pPr>
            <w:hyperlink r:id="rId7" w:history="1">
              <w:r w:rsidRPr="00634F0A">
                <w:rPr>
                  <w:rStyle w:val="Hyperlink"/>
                  <w:rFonts w:cs="Calibri"/>
                  <w:sz w:val="18"/>
                  <w:szCs w:val="18"/>
                </w:rPr>
                <w:t>cursobarragem@gmail.com</w:t>
              </w:r>
            </w:hyperlink>
          </w:p>
        </w:tc>
        <w:tc>
          <w:tcPr>
            <w:tcW w:w="1277" w:type="dxa"/>
          </w:tcPr>
          <w:p w:rsidR="00B1581A" w:rsidRPr="00661CF7" w:rsidRDefault="00B1581A" w:rsidP="00003DB0">
            <w:pPr>
              <w:pStyle w:val="TableParagraph"/>
              <w:ind w:left="194"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Nov/2017 a abr/2019</w:t>
            </w:r>
          </w:p>
        </w:tc>
        <w:tc>
          <w:tcPr>
            <w:tcW w:w="849" w:type="dxa"/>
          </w:tcPr>
          <w:p w:rsidR="00B1581A" w:rsidRDefault="00B1581A" w:rsidP="00003DB0">
            <w:pPr>
              <w:pStyle w:val="TableParagraph"/>
              <w:spacing w:line="243" w:lineRule="exact"/>
              <w:ind w:left="114" w:righ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425h</w:t>
            </w:r>
          </w:p>
        </w:tc>
        <w:tc>
          <w:tcPr>
            <w:tcW w:w="1701" w:type="dxa"/>
          </w:tcPr>
          <w:p w:rsidR="00B1581A" w:rsidRDefault="00B1581A" w:rsidP="00003DB0">
            <w:pPr>
              <w:pStyle w:val="TableParagraph"/>
              <w:spacing w:line="243" w:lineRule="exact"/>
              <w:ind w:left="143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3283-9786</w:t>
            </w:r>
          </w:p>
        </w:tc>
        <w:tc>
          <w:tcPr>
            <w:tcW w:w="849" w:type="dxa"/>
          </w:tcPr>
          <w:p w:rsidR="00B1581A" w:rsidRDefault="00B1581A" w:rsidP="00003DB0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B1581A" w:rsidRDefault="00B1581A" w:rsidP="00003DB0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  <w:tr w:rsidR="00B1581A" w:rsidTr="0042049C">
        <w:trPr>
          <w:trHeight w:val="601"/>
        </w:trPr>
        <w:tc>
          <w:tcPr>
            <w:tcW w:w="2547" w:type="dxa"/>
          </w:tcPr>
          <w:p w:rsidR="00B1581A" w:rsidRPr="00387277" w:rsidRDefault="00B1581A">
            <w:pPr>
              <w:pStyle w:val="TableParagraph"/>
              <w:spacing w:before="193"/>
              <w:ind w:left="182" w:right="174"/>
              <w:jc w:val="center"/>
              <w:rPr>
                <w:b/>
                <w:sz w:val="18"/>
                <w:szCs w:val="18"/>
              </w:rPr>
            </w:pPr>
            <w:r w:rsidRPr="00387277">
              <w:rPr>
                <w:b/>
                <w:sz w:val="18"/>
                <w:szCs w:val="18"/>
              </w:rPr>
              <w:t>ARQUITETURA/ Faculdade</w:t>
            </w:r>
          </w:p>
        </w:tc>
        <w:tc>
          <w:tcPr>
            <w:tcW w:w="3502" w:type="dxa"/>
          </w:tcPr>
          <w:p w:rsidR="00B1581A" w:rsidRDefault="00B1581A" w:rsidP="00003DB0">
            <w:pPr>
              <w:pStyle w:val="TableParagraph"/>
              <w:spacing w:line="243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Assistência Técnica, Habitação e Direito à Cidade</w:t>
            </w:r>
          </w:p>
        </w:tc>
        <w:tc>
          <w:tcPr>
            <w:tcW w:w="3161" w:type="dxa"/>
          </w:tcPr>
          <w:p w:rsidR="00B1581A" w:rsidRDefault="00B1581A" w:rsidP="00387277">
            <w:pPr>
              <w:pStyle w:val="TableParagraph"/>
              <w:ind w:left="551" w:right="5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Prof.ª Ângela Gordilho Souza</w:t>
            </w:r>
          </w:p>
          <w:p w:rsidR="00B1581A" w:rsidRDefault="00B1581A" w:rsidP="00387277">
            <w:pPr>
              <w:pStyle w:val="TableParagraph"/>
              <w:ind w:left="962" w:right="519" w:hanging="411"/>
              <w:jc w:val="center"/>
              <w:rPr>
                <w:sz w:val="18"/>
                <w:szCs w:val="18"/>
              </w:rPr>
            </w:pPr>
            <w:hyperlink r:id="rId8" w:history="1">
              <w:r w:rsidRPr="00634F0A">
                <w:rPr>
                  <w:rStyle w:val="Hyperlink"/>
                  <w:rFonts w:cs="Calibri"/>
                  <w:sz w:val="18"/>
                  <w:szCs w:val="18"/>
                </w:rPr>
                <w:t>ppgau@ufba.br</w:t>
              </w:r>
            </w:hyperlink>
          </w:p>
          <w:p w:rsidR="00B1581A" w:rsidRDefault="00B1581A" w:rsidP="00387277">
            <w:pPr>
              <w:pStyle w:val="TableParagraph"/>
              <w:ind w:left="962" w:right="519" w:hanging="411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Default="00B1581A" w:rsidP="00003DB0">
            <w:pPr>
              <w:pStyle w:val="TableParagraph"/>
              <w:ind w:left="194"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Ago/2017 a Dez/2018</w:t>
            </w:r>
          </w:p>
        </w:tc>
        <w:tc>
          <w:tcPr>
            <w:tcW w:w="849" w:type="dxa"/>
          </w:tcPr>
          <w:p w:rsidR="00B1581A" w:rsidRDefault="00B1581A" w:rsidP="00003DB0">
            <w:pPr>
              <w:pStyle w:val="TableParagraph"/>
              <w:spacing w:line="243" w:lineRule="exact"/>
              <w:ind w:left="114" w:righ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1.282h</w:t>
            </w:r>
          </w:p>
        </w:tc>
        <w:tc>
          <w:tcPr>
            <w:tcW w:w="1701" w:type="dxa"/>
          </w:tcPr>
          <w:p w:rsidR="00B1581A" w:rsidRDefault="00B1581A" w:rsidP="00003DB0">
            <w:pPr>
              <w:pStyle w:val="TableParagraph"/>
              <w:spacing w:line="243" w:lineRule="exact"/>
              <w:ind w:left="143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3283-5896</w:t>
            </w:r>
          </w:p>
        </w:tc>
        <w:tc>
          <w:tcPr>
            <w:tcW w:w="849" w:type="dxa"/>
          </w:tcPr>
          <w:p w:rsidR="00B1581A" w:rsidRDefault="00B1581A" w:rsidP="00003DB0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1581A" w:rsidRDefault="00B1581A" w:rsidP="00003DB0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  <w:tr w:rsidR="00B1581A" w:rsidTr="0042049C">
        <w:trPr>
          <w:trHeight w:val="601"/>
        </w:trPr>
        <w:tc>
          <w:tcPr>
            <w:tcW w:w="2547" w:type="dxa"/>
            <w:tcBorders>
              <w:bottom w:val="nil"/>
            </w:tcBorders>
          </w:tcPr>
          <w:p w:rsidR="00B1581A" w:rsidRPr="0042049C" w:rsidRDefault="00B1581A">
            <w:pPr>
              <w:pStyle w:val="TableParagraph"/>
              <w:spacing w:before="193"/>
              <w:ind w:left="182" w:right="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MATEMÁTICA/ Instituto</w:t>
            </w:r>
          </w:p>
        </w:tc>
        <w:tc>
          <w:tcPr>
            <w:tcW w:w="3502" w:type="dxa"/>
          </w:tcPr>
          <w:p w:rsidR="00B1581A" w:rsidRPr="008A747A" w:rsidRDefault="00B1581A" w:rsidP="00B83DDA">
            <w:pPr>
              <w:pStyle w:val="TableParagraph"/>
              <w:spacing w:line="243" w:lineRule="exact"/>
              <w:ind w:left="110"/>
              <w:rPr>
                <w:sz w:val="18"/>
                <w:szCs w:val="18"/>
              </w:rPr>
            </w:pPr>
            <w:r w:rsidRPr="008A747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Especialização em Ciência de Dados e Big Data (ECD)</w:t>
            </w:r>
          </w:p>
        </w:tc>
        <w:tc>
          <w:tcPr>
            <w:tcW w:w="3161" w:type="dxa"/>
          </w:tcPr>
          <w:p w:rsidR="00B1581A" w:rsidRDefault="00B1581A" w:rsidP="00B83DDA">
            <w:pPr>
              <w:pStyle w:val="TableParagraph"/>
              <w:ind w:left="962" w:right="519" w:hanging="411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Prof. Jalmar Carrasco</w:t>
            </w:r>
          </w:p>
          <w:p w:rsidR="00B1581A" w:rsidRDefault="00B1581A" w:rsidP="00B83DDA">
            <w:pPr>
              <w:pStyle w:val="TableParagraph"/>
              <w:ind w:left="962" w:right="519" w:hanging="411"/>
              <w:rPr>
                <w:sz w:val="18"/>
                <w:szCs w:val="18"/>
              </w:rPr>
            </w:pPr>
            <w:hyperlink r:id="rId9" w:history="1">
              <w:r w:rsidRPr="00634F0A">
                <w:rPr>
                  <w:rStyle w:val="Hyperlink"/>
                  <w:rFonts w:cs="Calibri"/>
                  <w:sz w:val="18"/>
                  <w:szCs w:val="18"/>
                </w:rPr>
                <w:t>carrascojalmar@gmail.com</w:t>
              </w:r>
            </w:hyperlink>
          </w:p>
          <w:p w:rsidR="00B1581A" w:rsidRPr="008A747A" w:rsidRDefault="00B1581A" w:rsidP="00B83DDA">
            <w:pPr>
              <w:pStyle w:val="TableParagraph"/>
              <w:ind w:left="962" w:right="519" w:hanging="411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8A747A" w:rsidRDefault="00B1581A" w:rsidP="00661CF7">
            <w:pPr>
              <w:pStyle w:val="TableParagraph"/>
              <w:ind w:left="194" w:firstLine="33"/>
              <w:jc w:val="center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01/03/2018 a01/03/2019</w:t>
            </w:r>
          </w:p>
        </w:tc>
        <w:tc>
          <w:tcPr>
            <w:tcW w:w="849" w:type="dxa"/>
          </w:tcPr>
          <w:p w:rsidR="00B1581A" w:rsidRPr="008A747A" w:rsidRDefault="00B1581A" w:rsidP="004262A5">
            <w:pPr>
              <w:pStyle w:val="TableParagraph"/>
              <w:spacing w:line="243" w:lineRule="exact"/>
              <w:ind w:left="114" w:right="109"/>
              <w:jc w:val="center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470h</w:t>
            </w:r>
          </w:p>
        </w:tc>
        <w:tc>
          <w:tcPr>
            <w:tcW w:w="1701" w:type="dxa"/>
          </w:tcPr>
          <w:p w:rsidR="00B1581A" w:rsidRPr="008A747A" w:rsidRDefault="00B1581A" w:rsidP="00B83DDA">
            <w:pPr>
              <w:pStyle w:val="TableParagraph"/>
              <w:spacing w:line="243" w:lineRule="exact"/>
              <w:ind w:left="143" w:right="135"/>
              <w:jc w:val="center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713283-6262/6341</w:t>
            </w:r>
          </w:p>
        </w:tc>
        <w:tc>
          <w:tcPr>
            <w:tcW w:w="849" w:type="dxa"/>
          </w:tcPr>
          <w:p w:rsidR="00B1581A" w:rsidRPr="008A747A" w:rsidRDefault="00B1581A" w:rsidP="00B83DD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35</w:t>
            </w:r>
          </w:p>
          <w:p w:rsidR="00B1581A" w:rsidRPr="008A747A" w:rsidRDefault="00B1581A" w:rsidP="00B83DD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918"/>
        </w:trPr>
        <w:tc>
          <w:tcPr>
            <w:tcW w:w="2547" w:type="dxa"/>
            <w:vMerge w:val="restart"/>
            <w:tcBorders>
              <w:top w:val="nil"/>
            </w:tcBorders>
          </w:tcPr>
          <w:p w:rsidR="00B1581A" w:rsidRPr="004262A5" w:rsidRDefault="00B1581A" w:rsidP="00B83DDA">
            <w:pPr>
              <w:pStyle w:val="TableParagraph"/>
              <w:ind w:left="177" w:right="174" w:firstLine="6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color w:val="006FC0"/>
                <w:sz w:val="18"/>
                <w:szCs w:val="18"/>
              </w:rPr>
              <w:t>Área II - Ciências Biológicas e Profissões da Saúde</w:t>
            </w:r>
          </w:p>
          <w:p w:rsidR="00B1581A" w:rsidRPr="004262A5" w:rsidRDefault="00B1581A" w:rsidP="00B83DD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before="179"/>
              <w:ind w:left="180" w:right="174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FARMACIA/Faculdade</w:t>
            </w:r>
          </w:p>
        </w:tc>
        <w:tc>
          <w:tcPr>
            <w:tcW w:w="3502" w:type="dxa"/>
          </w:tcPr>
          <w:p w:rsidR="00B1581A" w:rsidRPr="004262A5" w:rsidRDefault="00B1581A" w:rsidP="00B83DD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110" w:right="13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Tópicos Avançados Em Diagnóstico Laboratorial</w:t>
            </w:r>
          </w:p>
        </w:tc>
        <w:tc>
          <w:tcPr>
            <w:tcW w:w="3161" w:type="dxa"/>
          </w:tcPr>
          <w:p w:rsidR="00B1581A" w:rsidRPr="004262A5" w:rsidRDefault="00B1581A" w:rsidP="00B83DD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813" w:right="260" w:hanging="524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Profª Soraia Machado Cordeiro. </w:t>
            </w:r>
            <w:hyperlink r:id="rId10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pgfarmac@ufba.br</w:t>
              </w:r>
            </w:hyperlink>
          </w:p>
        </w:tc>
        <w:tc>
          <w:tcPr>
            <w:tcW w:w="1277" w:type="dxa"/>
          </w:tcPr>
          <w:p w:rsidR="00B1581A" w:rsidRPr="00661CF7" w:rsidRDefault="00B1581A" w:rsidP="00661C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1581A" w:rsidRPr="00661CF7" w:rsidRDefault="00B1581A" w:rsidP="00661CF7">
            <w:pPr>
              <w:pStyle w:val="TableParagraph"/>
              <w:ind w:left="273" w:right="188" w:hanging="53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Jul/2016 a fev/2018</w:t>
            </w:r>
          </w:p>
        </w:tc>
        <w:tc>
          <w:tcPr>
            <w:tcW w:w="849" w:type="dxa"/>
          </w:tcPr>
          <w:p w:rsidR="00B1581A" w:rsidRPr="004262A5" w:rsidRDefault="00B1581A" w:rsidP="004262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1581A" w:rsidRPr="004262A5" w:rsidRDefault="00B1581A" w:rsidP="004262A5">
            <w:pPr>
              <w:pStyle w:val="TableParagraph"/>
              <w:ind w:left="114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425h</w:t>
            </w:r>
          </w:p>
        </w:tc>
        <w:tc>
          <w:tcPr>
            <w:tcW w:w="1701" w:type="dxa"/>
          </w:tcPr>
          <w:p w:rsidR="00B1581A" w:rsidRPr="004262A5" w:rsidRDefault="00B1581A" w:rsidP="00B83DD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3283-6921</w:t>
            </w:r>
          </w:p>
        </w:tc>
        <w:tc>
          <w:tcPr>
            <w:tcW w:w="849" w:type="dxa"/>
          </w:tcPr>
          <w:p w:rsidR="00B1581A" w:rsidRPr="004262A5" w:rsidRDefault="00B1581A" w:rsidP="00B83DD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45</w:t>
            </w:r>
          </w:p>
          <w:p w:rsidR="00B1581A" w:rsidRPr="004262A5" w:rsidRDefault="00B1581A" w:rsidP="00B83DDA">
            <w:pPr>
              <w:pStyle w:val="TableParagraph"/>
              <w:spacing w:before="1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908"/>
        </w:trPr>
        <w:tc>
          <w:tcPr>
            <w:tcW w:w="2547" w:type="dxa"/>
            <w:vMerge/>
            <w:tcBorders>
              <w:bottom w:val="nil"/>
            </w:tcBorders>
          </w:tcPr>
          <w:p w:rsidR="00B1581A" w:rsidRPr="004262A5" w:rsidRDefault="00B1581A" w:rsidP="00B83DDA">
            <w:pPr>
              <w:pStyle w:val="TableParagraph"/>
              <w:spacing w:before="179"/>
              <w:ind w:left="180" w:right="17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  <w:tcBorders>
              <w:bottom w:val="nil"/>
            </w:tcBorders>
          </w:tcPr>
          <w:p w:rsidR="00B1581A" w:rsidRPr="004262A5" w:rsidRDefault="00B1581A" w:rsidP="00B83DDA">
            <w:pPr>
              <w:pStyle w:val="TableParagraph"/>
              <w:spacing w:before="68"/>
              <w:ind w:left="110" w:right="653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Esp. Avaliação de Tecnologias em Saúde.</w:t>
            </w:r>
          </w:p>
        </w:tc>
        <w:tc>
          <w:tcPr>
            <w:tcW w:w="3161" w:type="dxa"/>
            <w:tcBorders>
              <w:bottom w:val="nil"/>
            </w:tcBorders>
          </w:tcPr>
          <w:p w:rsidR="00B1581A" w:rsidRPr="004262A5" w:rsidRDefault="00B1581A" w:rsidP="00B83DDA">
            <w:pPr>
              <w:pStyle w:val="TableParagraph"/>
              <w:spacing w:before="68"/>
              <w:ind w:left="813" w:right="272" w:hanging="509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Profa. Dra. Juceni P. Lima David </w:t>
            </w:r>
            <w:hyperlink r:id="rId11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pgfarmac@ufba.br</w:t>
              </w:r>
            </w:hyperlink>
          </w:p>
        </w:tc>
        <w:tc>
          <w:tcPr>
            <w:tcW w:w="1277" w:type="dxa"/>
            <w:tcBorders>
              <w:bottom w:val="nil"/>
            </w:tcBorders>
          </w:tcPr>
          <w:p w:rsidR="00B1581A" w:rsidRPr="00661CF7" w:rsidRDefault="00B1581A" w:rsidP="00661CF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1581A" w:rsidRPr="00661CF7" w:rsidRDefault="00B1581A" w:rsidP="00661CF7">
            <w:pPr>
              <w:pStyle w:val="TableParagraph"/>
              <w:spacing w:line="240" w:lineRule="atLeast"/>
              <w:ind w:left="256" w:right="86" w:hanging="137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Maio/2017 a dez/2018</w:t>
            </w:r>
          </w:p>
        </w:tc>
        <w:tc>
          <w:tcPr>
            <w:tcW w:w="849" w:type="dxa"/>
            <w:tcBorders>
              <w:bottom w:val="nil"/>
            </w:tcBorders>
          </w:tcPr>
          <w:p w:rsidR="00B1581A" w:rsidRPr="004262A5" w:rsidRDefault="00B1581A" w:rsidP="004262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1581A" w:rsidRPr="004262A5" w:rsidRDefault="00B1581A" w:rsidP="004262A5">
            <w:pPr>
              <w:pStyle w:val="TableParagraph"/>
              <w:ind w:left="114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442h</w:t>
            </w:r>
          </w:p>
        </w:tc>
        <w:tc>
          <w:tcPr>
            <w:tcW w:w="1701" w:type="dxa"/>
            <w:tcBorders>
              <w:bottom w:val="nil"/>
            </w:tcBorders>
          </w:tcPr>
          <w:p w:rsidR="00B1581A" w:rsidRPr="004262A5" w:rsidRDefault="00B1581A" w:rsidP="00B83DD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3283-6921</w:t>
            </w:r>
          </w:p>
        </w:tc>
        <w:tc>
          <w:tcPr>
            <w:tcW w:w="849" w:type="dxa"/>
            <w:tcBorders>
              <w:bottom w:val="nil"/>
            </w:tcBorders>
          </w:tcPr>
          <w:p w:rsidR="00B1581A" w:rsidRPr="004262A5" w:rsidRDefault="00B1581A" w:rsidP="00B83DDA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45</w:t>
            </w:r>
          </w:p>
          <w:p w:rsidR="00B1581A" w:rsidRPr="004262A5" w:rsidRDefault="00B1581A" w:rsidP="00B83DDA">
            <w:pPr>
              <w:pStyle w:val="TableParagraph"/>
              <w:spacing w:before="1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800"/>
        </w:trPr>
        <w:tc>
          <w:tcPr>
            <w:tcW w:w="2547" w:type="dxa"/>
            <w:tcBorders>
              <w:top w:val="nil"/>
            </w:tcBorders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before="1"/>
              <w:ind w:left="134" w:right="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 COLETIVA/ Instituto</w:t>
            </w:r>
          </w:p>
        </w:tc>
        <w:tc>
          <w:tcPr>
            <w:tcW w:w="3502" w:type="dxa"/>
            <w:tcBorders>
              <w:top w:val="nil"/>
            </w:tcBorders>
          </w:tcPr>
          <w:p w:rsidR="00B1581A" w:rsidRPr="004262A5" w:rsidRDefault="00B1581A" w:rsidP="00B83DDA">
            <w:pPr>
              <w:pStyle w:val="TableParagraph"/>
              <w:ind w:left="110" w:firstLine="45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Espec. em Saúde Coletiva, c/ área de concentração em Epidemiologia de Doenças Crônicas não transmissíveis.</w:t>
            </w:r>
          </w:p>
        </w:tc>
        <w:tc>
          <w:tcPr>
            <w:tcW w:w="3161" w:type="dxa"/>
            <w:tcBorders>
              <w:top w:val="nil"/>
            </w:tcBorders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before="1"/>
              <w:ind w:left="854" w:right="277" w:hanging="548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Prof.ª Sheila Maria A. de Matos </w:t>
            </w:r>
            <w:hyperlink r:id="rId12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elsaufba@ufba.br</w:t>
              </w:r>
            </w:hyperlink>
          </w:p>
        </w:tc>
        <w:tc>
          <w:tcPr>
            <w:tcW w:w="1277" w:type="dxa"/>
            <w:tcBorders>
              <w:top w:val="nil"/>
            </w:tcBorders>
          </w:tcPr>
          <w:p w:rsidR="00B1581A" w:rsidRPr="00661CF7" w:rsidRDefault="00B1581A" w:rsidP="00661CF7">
            <w:pPr>
              <w:pStyle w:val="TableParagraph"/>
              <w:spacing w:before="2"/>
              <w:jc w:val="center"/>
              <w:rPr>
                <w:b/>
                <w:sz w:val="18"/>
                <w:szCs w:val="18"/>
              </w:rPr>
            </w:pPr>
          </w:p>
          <w:p w:rsidR="00B1581A" w:rsidRPr="00661CF7" w:rsidRDefault="00B1581A" w:rsidP="00661CF7">
            <w:pPr>
              <w:pStyle w:val="TableParagraph"/>
              <w:spacing w:before="1"/>
              <w:ind w:left="247" w:hanging="15"/>
              <w:jc w:val="center"/>
              <w:rPr>
                <w:sz w:val="18"/>
                <w:szCs w:val="18"/>
              </w:rPr>
            </w:pPr>
            <w:r w:rsidRPr="00661CF7">
              <w:rPr>
                <w:w w:val="95"/>
                <w:sz w:val="18"/>
                <w:szCs w:val="18"/>
              </w:rPr>
              <w:t xml:space="preserve">Mar/2017 </w:t>
            </w:r>
            <w:r w:rsidRPr="00661CF7">
              <w:rPr>
                <w:sz w:val="18"/>
                <w:szCs w:val="18"/>
              </w:rPr>
              <w:t>Dez/2018</w:t>
            </w:r>
          </w:p>
        </w:tc>
        <w:tc>
          <w:tcPr>
            <w:tcW w:w="849" w:type="dxa"/>
            <w:tcBorders>
              <w:top w:val="nil"/>
            </w:tcBorders>
          </w:tcPr>
          <w:p w:rsidR="00B1581A" w:rsidRPr="004262A5" w:rsidRDefault="00B1581A" w:rsidP="004262A5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1581A" w:rsidRPr="004262A5" w:rsidRDefault="00B1581A" w:rsidP="004262A5">
            <w:pPr>
              <w:pStyle w:val="TableParagraph"/>
              <w:spacing w:before="136"/>
              <w:ind w:left="114" w:righ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765h</w:t>
            </w:r>
          </w:p>
        </w:tc>
        <w:tc>
          <w:tcPr>
            <w:tcW w:w="1701" w:type="dxa"/>
            <w:tcBorders>
              <w:top w:val="nil"/>
            </w:tcBorders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before="1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3283-7490</w:t>
            </w:r>
          </w:p>
        </w:tc>
        <w:tc>
          <w:tcPr>
            <w:tcW w:w="849" w:type="dxa"/>
            <w:tcBorders>
              <w:top w:val="nil"/>
            </w:tcBorders>
          </w:tcPr>
          <w:p w:rsidR="00B1581A" w:rsidRPr="004262A5" w:rsidRDefault="00B1581A" w:rsidP="00B83DD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15</w:t>
            </w:r>
          </w:p>
          <w:p w:rsidR="00B1581A" w:rsidRPr="004262A5" w:rsidRDefault="00B1581A" w:rsidP="00B83DD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1A3DA8">
        <w:trPr>
          <w:trHeight w:val="1187"/>
        </w:trPr>
        <w:tc>
          <w:tcPr>
            <w:tcW w:w="2547" w:type="dxa"/>
            <w:vMerge w:val="restart"/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before="1"/>
              <w:ind w:left="376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MEDICINA/Faculdade</w:t>
            </w:r>
          </w:p>
        </w:tc>
        <w:tc>
          <w:tcPr>
            <w:tcW w:w="3502" w:type="dxa"/>
          </w:tcPr>
          <w:p w:rsidR="00B1581A" w:rsidRPr="004262A5" w:rsidRDefault="00B1581A" w:rsidP="00B83DDA">
            <w:pPr>
              <w:pStyle w:val="TableParagraph"/>
              <w:ind w:left="11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Curso Especialização – Osteonecrose das Doenças Sistêmicas. Curso Gratuito</w:t>
            </w:r>
          </w:p>
        </w:tc>
        <w:tc>
          <w:tcPr>
            <w:tcW w:w="3161" w:type="dxa"/>
          </w:tcPr>
          <w:p w:rsidR="00B1581A" w:rsidRPr="004262A5" w:rsidRDefault="00B1581A" w:rsidP="004262A5">
            <w:pPr>
              <w:pStyle w:val="TableParagraph"/>
              <w:spacing w:before="23"/>
              <w:ind w:left="240" w:right="228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Prof. Dr. Gildásio de Cerqueira</w:t>
            </w:r>
          </w:p>
          <w:p w:rsidR="00B1581A" w:rsidRPr="004262A5" w:rsidRDefault="00B1581A" w:rsidP="004262A5">
            <w:pPr>
              <w:pStyle w:val="TableParagraph"/>
              <w:spacing w:before="109"/>
              <w:ind w:left="165" w:right="130" w:firstLine="110"/>
              <w:rPr>
                <w:sz w:val="18"/>
                <w:szCs w:val="18"/>
              </w:rPr>
            </w:pPr>
            <w:hyperlink r:id="rId13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gildasio.daltro@yahoo.com.br</w:t>
              </w:r>
            </w:hyperlink>
          </w:p>
          <w:p w:rsidR="00B1581A" w:rsidRPr="004262A5" w:rsidRDefault="00B1581A" w:rsidP="004262A5">
            <w:pPr>
              <w:pStyle w:val="TableParagraph"/>
              <w:spacing w:before="109"/>
              <w:ind w:left="165" w:right="130" w:firstLine="110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661CF7" w:rsidRDefault="00B1581A" w:rsidP="00661CF7">
            <w:pPr>
              <w:pStyle w:val="TableParagraph"/>
              <w:ind w:left="592" w:right="140" w:hanging="437"/>
              <w:jc w:val="center"/>
              <w:rPr>
                <w:sz w:val="18"/>
                <w:szCs w:val="18"/>
              </w:rPr>
            </w:pPr>
            <w:r w:rsidRPr="00661CF7">
              <w:rPr>
                <w:w w:val="95"/>
                <w:sz w:val="18"/>
                <w:szCs w:val="18"/>
              </w:rPr>
              <w:t xml:space="preserve">Ago/2017 </w:t>
            </w:r>
            <w:r w:rsidRPr="00661CF7">
              <w:rPr>
                <w:sz w:val="18"/>
                <w:szCs w:val="18"/>
              </w:rPr>
              <w:t>a</w:t>
            </w:r>
          </w:p>
          <w:p w:rsidR="00B1581A" w:rsidRPr="00661CF7" w:rsidRDefault="00B1581A" w:rsidP="00661CF7">
            <w:pPr>
              <w:pStyle w:val="TableParagraph"/>
              <w:spacing w:before="85"/>
              <w:ind w:left="247" w:right="158" w:hanging="53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ago/2018</w:t>
            </w:r>
          </w:p>
        </w:tc>
        <w:tc>
          <w:tcPr>
            <w:tcW w:w="849" w:type="dxa"/>
          </w:tcPr>
          <w:p w:rsidR="00B1581A" w:rsidRPr="004262A5" w:rsidRDefault="00B1581A" w:rsidP="004262A5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425h</w:t>
            </w:r>
          </w:p>
          <w:p w:rsidR="00B1581A" w:rsidRPr="004262A5" w:rsidRDefault="00B1581A" w:rsidP="004262A5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1581A" w:rsidRPr="004262A5" w:rsidRDefault="00B1581A" w:rsidP="004262A5">
            <w:pPr>
              <w:pStyle w:val="TableParagraph"/>
              <w:spacing w:before="122" w:line="243" w:lineRule="exact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3283-5547</w:t>
            </w:r>
          </w:p>
          <w:p w:rsidR="00B1581A" w:rsidRPr="004262A5" w:rsidRDefault="00B1581A" w:rsidP="004262A5">
            <w:pPr>
              <w:pStyle w:val="TableParagraph"/>
              <w:spacing w:before="85" w:line="243" w:lineRule="exact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3322-0235/0304</w:t>
            </w:r>
          </w:p>
        </w:tc>
        <w:tc>
          <w:tcPr>
            <w:tcW w:w="849" w:type="dxa"/>
          </w:tcPr>
          <w:p w:rsidR="00B1581A" w:rsidRPr="004262A5" w:rsidRDefault="00B1581A" w:rsidP="004262A5">
            <w:pPr>
              <w:pStyle w:val="TableParagraph"/>
              <w:spacing w:before="122" w:line="243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30</w:t>
            </w:r>
          </w:p>
          <w:p w:rsidR="00B1581A" w:rsidRPr="004262A5" w:rsidRDefault="00B1581A" w:rsidP="004262A5">
            <w:pPr>
              <w:pStyle w:val="TableParagraph"/>
              <w:spacing w:before="109"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3730DD">
        <w:trPr>
          <w:trHeight w:val="102"/>
        </w:trPr>
        <w:tc>
          <w:tcPr>
            <w:tcW w:w="2547" w:type="dxa"/>
            <w:vMerge/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 w:rsidP="0071411D">
            <w:pPr>
              <w:pStyle w:val="TableParagraph"/>
              <w:spacing w:line="201" w:lineRule="exact"/>
              <w:ind w:left="11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Curso Especialização – Saúde do Esporte. Curso Gratuito</w:t>
            </w:r>
          </w:p>
        </w:tc>
        <w:tc>
          <w:tcPr>
            <w:tcW w:w="3161" w:type="dxa"/>
          </w:tcPr>
          <w:p w:rsidR="00B1581A" w:rsidRPr="004262A5" w:rsidRDefault="00B1581A" w:rsidP="004262A5">
            <w:pPr>
              <w:pStyle w:val="TableParagraph"/>
              <w:spacing w:before="148"/>
              <w:ind w:left="240" w:right="228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Prof. Dr. Gildásio de Cerqueira</w:t>
            </w:r>
          </w:p>
          <w:p w:rsidR="00B1581A" w:rsidRPr="004262A5" w:rsidRDefault="00B1581A" w:rsidP="004262A5">
            <w:pPr>
              <w:pStyle w:val="TableParagraph"/>
              <w:spacing w:before="23"/>
              <w:ind w:left="240" w:right="228"/>
              <w:jc w:val="center"/>
              <w:rPr>
                <w:sz w:val="18"/>
                <w:szCs w:val="18"/>
              </w:rPr>
            </w:pPr>
            <w:hyperlink r:id="rId14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gildasio.daltro@yahoo.com.br</w:t>
              </w:r>
            </w:hyperlink>
          </w:p>
        </w:tc>
        <w:tc>
          <w:tcPr>
            <w:tcW w:w="1277" w:type="dxa"/>
          </w:tcPr>
          <w:p w:rsidR="00B1581A" w:rsidRPr="00661CF7" w:rsidRDefault="00B1581A" w:rsidP="00661CF7">
            <w:pPr>
              <w:pStyle w:val="TableParagraph"/>
              <w:ind w:left="592" w:right="140" w:hanging="437"/>
              <w:rPr>
                <w:w w:val="95"/>
                <w:sz w:val="18"/>
                <w:szCs w:val="18"/>
              </w:rPr>
            </w:pPr>
            <w:r w:rsidRPr="00661CF7">
              <w:rPr>
                <w:w w:val="95"/>
                <w:sz w:val="18"/>
                <w:szCs w:val="18"/>
              </w:rPr>
              <w:t>Set/2017 a</w:t>
            </w:r>
          </w:p>
          <w:p w:rsidR="00B1581A" w:rsidRPr="00661CF7" w:rsidRDefault="00B1581A" w:rsidP="00661CF7">
            <w:pPr>
              <w:pStyle w:val="TableParagraph"/>
              <w:ind w:left="592" w:right="140" w:hanging="437"/>
              <w:rPr>
                <w:w w:val="95"/>
                <w:sz w:val="18"/>
                <w:szCs w:val="18"/>
              </w:rPr>
            </w:pPr>
            <w:r w:rsidRPr="00661CF7">
              <w:rPr>
                <w:w w:val="95"/>
                <w:sz w:val="18"/>
                <w:szCs w:val="18"/>
              </w:rPr>
              <w:t>set/2018</w:t>
            </w:r>
          </w:p>
        </w:tc>
        <w:tc>
          <w:tcPr>
            <w:tcW w:w="849" w:type="dxa"/>
          </w:tcPr>
          <w:p w:rsidR="00B1581A" w:rsidRPr="004262A5" w:rsidRDefault="00B1581A" w:rsidP="004262A5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425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</w:tcPr>
          <w:p w:rsidR="00B1581A" w:rsidRPr="004262A5" w:rsidRDefault="00B1581A" w:rsidP="004262A5">
            <w:pPr>
              <w:pStyle w:val="TableParagraph"/>
              <w:spacing w:line="243" w:lineRule="exact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3283-5547</w:t>
            </w:r>
          </w:p>
          <w:p w:rsidR="00B1581A" w:rsidRPr="004262A5" w:rsidRDefault="00B1581A" w:rsidP="004262A5">
            <w:pPr>
              <w:pStyle w:val="TableParagraph"/>
              <w:spacing w:before="122" w:line="243" w:lineRule="exact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3322-0235/0304</w:t>
            </w:r>
          </w:p>
        </w:tc>
        <w:tc>
          <w:tcPr>
            <w:tcW w:w="849" w:type="dxa"/>
          </w:tcPr>
          <w:p w:rsidR="00B1581A" w:rsidRPr="004262A5" w:rsidRDefault="00B1581A" w:rsidP="004262A5">
            <w:pPr>
              <w:pStyle w:val="TableParagraph"/>
              <w:spacing w:line="243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30</w:t>
            </w:r>
          </w:p>
          <w:p w:rsidR="00B1581A" w:rsidRPr="004262A5" w:rsidRDefault="00B1581A" w:rsidP="004262A5">
            <w:pPr>
              <w:pStyle w:val="TableParagraph"/>
              <w:spacing w:before="122" w:line="243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3730DD">
        <w:trPr>
          <w:trHeight w:val="60"/>
        </w:trPr>
        <w:tc>
          <w:tcPr>
            <w:tcW w:w="2547" w:type="dxa"/>
            <w:vMerge/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 w:rsidP="009B414A">
            <w:pPr>
              <w:pStyle w:val="TableParagraph"/>
              <w:ind w:left="110" w:right="334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Saúde Coletiva área de concentração em Saúde da Família – EAD/UAB.</w:t>
            </w:r>
          </w:p>
        </w:tc>
        <w:tc>
          <w:tcPr>
            <w:tcW w:w="3161" w:type="dxa"/>
          </w:tcPr>
          <w:p w:rsidR="00B1581A" w:rsidRPr="004262A5" w:rsidRDefault="00B1581A" w:rsidP="009B414A">
            <w:pPr>
              <w:pStyle w:val="TableParagraph"/>
              <w:spacing w:before="109"/>
              <w:ind w:left="950" w:hanging="57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Profa. Sônia Cristina Lima Chaves </w:t>
            </w:r>
            <w:hyperlink r:id="rId15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schaves@ufba.br</w:t>
              </w:r>
            </w:hyperlink>
          </w:p>
        </w:tc>
        <w:tc>
          <w:tcPr>
            <w:tcW w:w="1277" w:type="dxa"/>
          </w:tcPr>
          <w:p w:rsidR="00B1581A" w:rsidRPr="004262A5" w:rsidRDefault="00B1581A" w:rsidP="009B414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B1581A" w:rsidRPr="004262A5" w:rsidRDefault="00B1581A" w:rsidP="009B414A">
            <w:pPr>
              <w:pStyle w:val="TableParagraph"/>
              <w:ind w:left="247" w:hanging="51"/>
              <w:rPr>
                <w:sz w:val="18"/>
                <w:szCs w:val="18"/>
              </w:rPr>
            </w:pPr>
            <w:r w:rsidRPr="004262A5">
              <w:rPr>
                <w:w w:val="95"/>
                <w:sz w:val="18"/>
                <w:szCs w:val="18"/>
              </w:rPr>
              <w:t xml:space="preserve">maio/2017 </w:t>
            </w:r>
            <w:r w:rsidRPr="004262A5">
              <w:rPr>
                <w:sz w:val="18"/>
                <w:szCs w:val="18"/>
              </w:rPr>
              <w:t>Dez/2018</w:t>
            </w:r>
          </w:p>
        </w:tc>
        <w:tc>
          <w:tcPr>
            <w:tcW w:w="849" w:type="dxa"/>
          </w:tcPr>
          <w:p w:rsidR="00B1581A" w:rsidRPr="004262A5" w:rsidRDefault="00B1581A" w:rsidP="009B414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9B414A">
            <w:pPr>
              <w:pStyle w:val="TableParagraph"/>
              <w:spacing w:before="121"/>
              <w:ind w:left="115" w:right="106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578h</w:t>
            </w:r>
          </w:p>
        </w:tc>
        <w:tc>
          <w:tcPr>
            <w:tcW w:w="1701" w:type="dxa"/>
          </w:tcPr>
          <w:p w:rsidR="00B1581A" w:rsidRPr="004262A5" w:rsidRDefault="00B1581A" w:rsidP="009B414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B1581A" w:rsidRPr="004262A5" w:rsidRDefault="00B1581A" w:rsidP="009B414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3283-8990</w:t>
            </w:r>
          </w:p>
        </w:tc>
        <w:tc>
          <w:tcPr>
            <w:tcW w:w="849" w:type="dxa"/>
          </w:tcPr>
          <w:p w:rsidR="00B1581A" w:rsidRPr="004262A5" w:rsidRDefault="00B1581A" w:rsidP="009B414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B1581A" w:rsidRPr="004262A5" w:rsidRDefault="00B1581A" w:rsidP="009B414A">
            <w:pPr>
              <w:pStyle w:val="TableParagraph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120</w:t>
            </w:r>
          </w:p>
          <w:p w:rsidR="00B1581A" w:rsidRPr="004262A5" w:rsidRDefault="00B1581A" w:rsidP="009B414A">
            <w:pPr>
              <w:pStyle w:val="TableParagraph"/>
              <w:spacing w:before="2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</w:tbl>
    <w:p w:rsidR="00B1581A" w:rsidRDefault="00B1581A" w:rsidP="00CA1B8E">
      <w:pPr>
        <w:spacing w:line="243" w:lineRule="exact"/>
        <w:rPr>
          <w:sz w:val="20"/>
        </w:rPr>
        <w:sectPr w:rsidR="00B1581A">
          <w:type w:val="continuous"/>
          <w:pgSz w:w="16840" w:h="11910" w:orient="landscape"/>
          <w:pgMar w:top="760" w:right="170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502"/>
        <w:gridCol w:w="3161"/>
        <w:gridCol w:w="1277"/>
        <w:gridCol w:w="849"/>
        <w:gridCol w:w="1701"/>
        <w:gridCol w:w="849"/>
      </w:tblGrid>
      <w:tr w:rsidR="00B1581A" w:rsidTr="00062AA2">
        <w:trPr>
          <w:trHeight w:val="529"/>
        </w:trPr>
        <w:tc>
          <w:tcPr>
            <w:tcW w:w="2547" w:type="dxa"/>
            <w:vMerge w:val="restart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110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ODONTOLOGIA/Faculdade</w:t>
            </w:r>
          </w:p>
        </w:tc>
        <w:tc>
          <w:tcPr>
            <w:tcW w:w="3502" w:type="dxa"/>
          </w:tcPr>
          <w:p w:rsidR="00B1581A" w:rsidRDefault="00B1581A" w:rsidP="00D5027D">
            <w:pPr>
              <w:pStyle w:val="TableParagraph"/>
              <w:spacing w:line="219" w:lineRule="exact"/>
              <w:ind w:left="15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Implantodontia</w:t>
            </w:r>
          </w:p>
          <w:p w:rsidR="00B1581A" w:rsidRPr="004262A5" w:rsidRDefault="00B1581A" w:rsidP="00062AA2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3161" w:type="dxa"/>
          </w:tcPr>
          <w:p w:rsidR="00B1581A" w:rsidRPr="004262A5" w:rsidRDefault="00B1581A" w:rsidP="00E9112D">
            <w:pPr>
              <w:pStyle w:val="TableParagraph"/>
              <w:ind w:left="614" w:right="371" w:hanging="209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Profº André Carlos de Freitas </w:t>
            </w:r>
            <w:hyperlink r:id="rId16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afreitas001@gmail.com</w:t>
              </w:r>
            </w:hyperlink>
          </w:p>
        </w:tc>
        <w:tc>
          <w:tcPr>
            <w:tcW w:w="1277" w:type="dxa"/>
          </w:tcPr>
          <w:p w:rsidR="00B1581A" w:rsidRPr="004262A5" w:rsidRDefault="00B1581A" w:rsidP="009A2612">
            <w:pPr>
              <w:pStyle w:val="TableParagraph"/>
              <w:ind w:left="172" w:right="140" w:firstLine="2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jun/2016 a maio/ 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1581A" w:rsidRPr="004262A5" w:rsidRDefault="00B1581A" w:rsidP="00863BD9">
            <w:pPr>
              <w:pStyle w:val="TableParagraph"/>
              <w:ind w:left="115" w:right="106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4262A5">
              <w:rPr>
                <w:sz w:val="18"/>
                <w:szCs w:val="18"/>
              </w:rPr>
              <w:t>190h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12</w:t>
            </w:r>
          </w:p>
          <w:p w:rsidR="00B1581A" w:rsidRPr="004262A5" w:rsidRDefault="00B1581A" w:rsidP="00F2373C">
            <w:pPr>
              <w:pStyle w:val="TableParagraph"/>
              <w:spacing w:line="201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731"/>
        </w:trPr>
        <w:tc>
          <w:tcPr>
            <w:tcW w:w="2547" w:type="dxa"/>
            <w:vMerge/>
            <w:tcBorders>
              <w:top w:val="nil"/>
            </w:tcBorders>
          </w:tcPr>
          <w:p w:rsidR="00B1581A" w:rsidRPr="004262A5" w:rsidRDefault="00B1581A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155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Ortodontia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spacing w:before="121"/>
              <w:ind w:left="839" w:hanging="71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Prof. Fernando Antônio Lima Habib </w:t>
            </w:r>
            <w:hyperlink r:id="rId17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ortoufba@ufba.br</w:t>
              </w:r>
            </w:hyperlink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spacing w:line="243" w:lineRule="exact"/>
              <w:ind w:left="137" w:right="124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08/07/2016</w:t>
            </w:r>
          </w:p>
          <w:p w:rsidR="00B1581A" w:rsidRPr="004262A5" w:rsidRDefault="00B1581A">
            <w:pPr>
              <w:pStyle w:val="TableParagraph"/>
              <w:spacing w:line="243" w:lineRule="exact"/>
              <w:ind w:left="14"/>
              <w:jc w:val="center"/>
              <w:rPr>
                <w:sz w:val="18"/>
                <w:szCs w:val="18"/>
              </w:rPr>
            </w:pPr>
            <w:r w:rsidRPr="004262A5">
              <w:rPr>
                <w:w w:val="99"/>
                <w:sz w:val="18"/>
                <w:szCs w:val="18"/>
              </w:rPr>
              <w:t>a</w:t>
            </w:r>
          </w:p>
          <w:p w:rsidR="00B1581A" w:rsidRPr="004262A5" w:rsidRDefault="00B1581A">
            <w:pPr>
              <w:pStyle w:val="TableParagraph"/>
              <w:spacing w:line="225" w:lineRule="exact"/>
              <w:ind w:left="137" w:right="124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08/07/2018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114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4262A5">
              <w:rPr>
                <w:sz w:val="18"/>
                <w:szCs w:val="18"/>
              </w:rPr>
              <w:t>195h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spacing w:before="121"/>
              <w:ind w:left="375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3283-8992/</w:t>
            </w:r>
          </w:p>
          <w:p w:rsidR="00B1581A" w:rsidRPr="004262A5" w:rsidRDefault="00B1581A">
            <w:pPr>
              <w:pStyle w:val="TableParagraph"/>
              <w:spacing w:before="1"/>
              <w:ind w:left="41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3336-6973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12</w:t>
            </w:r>
          </w:p>
          <w:p w:rsidR="00B1581A" w:rsidRPr="004262A5" w:rsidRDefault="00B1581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976"/>
        </w:trPr>
        <w:tc>
          <w:tcPr>
            <w:tcW w:w="2547" w:type="dxa"/>
            <w:vMerge/>
            <w:tcBorders>
              <w:top w:val="nil"/>
            </w:tcBorders>
          </w:tcPr>
          <w:p w:rsidR="00B1581A" w:rsidRPr="004262A5" w:rsidRDefault="00B1581A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110" w:right="76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Cirurgia e Traumatologia Bucomaxilofacial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ind w:left="240" w:right="22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rof. Roberto Almeida de Azevedo</w:t>
            </w:r>
            <w:hyperlink r:id="rId18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graciaciuffo@hotmail.com</w:t>
              </w:r>
            </w:hyperlink>
            <w:r w:rsidRPr="004262A5">
              <w:rPr>
                <w:color w:val="0000FF"/>
                <w:sz w:val="18"/>
                <w:szCs w:val="18"/>
              </w:rPr>
              <w:t xml:space="preserve"> </w:t>
            </w:r>
            <w:hyperlink r:id="rId19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graciaciuffo@gmail.com</w:t>
              </w:r>
            </w:hyperlink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273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01/03/2018 a 28/02/2020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36"/>
              <w:ind w:left="115" w:right="107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3.876h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36"/>
              <w:ind w:left="143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996801516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06</w:t>
            </w:r>
          </w:p>
          <w:p w:rsidR="00B1581A" w:rsidRPr="004262A5" w:rsidRDefault="00B1581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880"/>
        </w:trPr>
        <w:tc>
          <w:tcPr>
            <w:tcW w:w="2547" w:type="dxa"/>
          </w:tcPr>
          <w:p w:rsidR="00B1581A" w:rsidRPr="006245AC" w:rsidRDefault="00B1581A">
            <w:pPr>
              <w:pStyle w:val="TableParagraph"/>
              <w:ind w:left="182" w:right="174"/>
              <w:jc w:val="center"/>
              <w:rPr>
                <w:b/>
                <w:sz w:val="18"/>
                <w:szCs w:val="18"/>
              </w:rPr>
            </w:pPr>
            <w:r w:rsidRPr="006245AC">
              <w:rPr>
                <w:b/>
                <w:sz w:val="18"/>
                <w:szCs w:val="18"/>
              </w:rPr>
              <w:t>ENFERMAGEM/ Escola</w:t>
            </w: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109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Enfermagem Obstétrica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ind w:left="432" w:right="4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Prof.ª Telmara Menezes Couto</w:t>
            </w:r>
          </w:p>
        </w:tc>
        <w:tc>
          <w:tcPr>
            <w:tcW w:w="1277" w:type="dxa"/>
          </w:tcPr>
          <w:p w:rsidR="00B1581A" w:rsidRPr="00B17C17" w:rsidRDefault="00B1581A" w:rsidP="00B17C17">
            <w:pPr>
              <w:pStyle w:val="TableParagraph"/>
              <w:jc w:val="center"/>
              <w:rPr>
                <w:sz w:val="18"/>
                <w:szCs w:val="18"/>
              </w:rPr>
            </w:pPr>
            <w:r w:rsidRPr="00B17C17">
              <w:rPr>
                <w:sz w:val="18"/>
                <w:szCs w:val="18"/>
              </w:rPr>
              <w:t>Dez/2017 a Dez/2018</w:t>
            </w:r>
          </w:p>
        </w:tc>
        <w:tc>
          <w:tcPr>
            <w:tcW w:w="849" w:type="dxa"/>
          </w:tcPr>
          <w:p w:rsidR="00B1581A" w:rsidRPr="00B17C17" w:rsidRDefault="00B1581A" w:rsidP="00B17C17">
            <w:pPr>
              <w:pStyle w:val="TableParagraph"/>
              <w:jc w:val="center"/>
              <w:rPr>
                <w:sz w:val="18"/>
                <w:szCs w:val="18"/>
              </w:rPr>
            </w:pPr>
            <w:r w:rsidRPr="00B17C17">
              <w:rPr>
                <w:sz w:val="18"/>
                <w:szCs w:val="18"/>
              </w:rPr>
              <w:t>697h</w:t>
            </w:r>
          </w:p>
        </w:tc>
        <w:tc>
          <w:tcPr>
            <w:tcW w:w="1701" w:type="dxa"/>
          </w:tcPr>
          <w:p w:rsidR="00B1581A" w:rsidRPr="00B17C17" w:rsidRDefault="00B1581A" w:rsidP="00B17C17">
            <w:pPr>
              <w:pStyle w:val="TableParagraph"/>
              <w:jc w:val="center"/>
              <w:rPr>
                <w:sz w:val="18"/>
                <w:szCs w:val="18"/>
              </w:rPr>
            </w:pPr>
            <w:r w:rsidRPr="00B17C17">
              <w:rPr>
                <w:sz w:val="18"/>
                <w:szCs w:val="18"/>
              </w:rPr>
              <w:t>3283-7606</w:t>
            </w:r>
          </w:p>
        </w:tc>
        <w:tc>
          <w:tcPr>
            <w:tcW w:w="849" w:type="dxa"/>
          </w:tcPr>
          <w:p w:rsidR="00B1581A" w:rsidRPr="00B17C17" w:rsidRDefault="00B1581A" w:rsidP="00B17C17">
            <w:pPr>
              <w:pStyle w:val="TableParagraph"/>
              <w:jc w:val="center"/>
              <w:rPr>
                <w:sz w:val="18"/>
                <w:szCs w:val="18"/>
              </w:rPr>
            </w:pPr>
            <w:r w:rsidRPr="00B17C17">
              <w:rPr>
                <w:sz w:val="18"/>
                <w:szCs w:val="18"/>
              </w:rPr>
              <w:t>15</w:t>
            </w:r>
          </w:p>
          <w:p w:rsidR="00B1581A" w:rsidRPr="00B17C17" w:rsidRDefault="00B1581A" w:rsidP="00B17C17">
            <w:pPr>
              <w:pStyle w:val="TableParagraph"/>
              <w:jc w:val="center"/>
              <w:rPr>
                <w:sz w:val="18"/>
                <w:szCs w:val="18"/>
              </w:rPr>
            </w:pPr>
            <w:r w:rsidRPr="00B17C17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880"/>
        </w:trPr>
        <w:tc>
          <w:tcPr>
            <w:tcW w:w="2547" w:type="dxa"/>
            <w:vMerge w:val="restart"/>
          </w:tcPr>
          <w:p w:rsidR="00B1581A" w:rsidRPr="004262A5" w:rsidRDefault="00B1581A">
            <w:pPr>
              <w:pStyle w:val="TableParagraph"/>
              <w:ind w:left="182" w:right="174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color w:val="006FC0"/>
                <w:sz w:val="18"/>
                <w:szCs w:val="18"/>
              </w:rPr>
              <w:t>Área III - Filosofia e Ciências Humanas</w:t>
            </w:r>
          </w:p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28"/>
              <w:ind w:left="180" w:right="174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ADMINISTRAÇÃO/Escola</w:t>
            </w: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109"/>
              <w:ind w:left="11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em Gestão Pública Municipal</w:t>
            </w:r>
          </w:p>
          <w:p w:rsidR="00B1581A" w:rsidRPr="004262A5" w:rsidRDefault="00B1581A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– EAD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ind w:left="432" w:right="418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Prof. Dr. Antônio Sérgio Araújo Fernandes </w:t>
            </w:r>
            <w:hyperlink r:id="rId20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gpmuabufba@ufba.br</w:t>
              </w:r>
            </w:hyperlink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line="243" w:lineRule="exact"/>
              <w:ind w:left="227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03/2016 a</w:t>
            </w:r>
          </w:p>
          <w:p w:rsidR="00B1581A" w:rsidRPr="004262A5" w:rsidRDefault="00B1581A">
            <w:pPr>
              <w:pStyle w:val="TableParagraph"/>
              <w:spacing w:line="243" w:lineRule="exact"/>
              <w:ind w:left="297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03/2018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23"/>
              <w:ind w:left="115" w:righ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23"/>
              <w:ind w:left="145" w:right="133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3283-7675</w:t>
            </w:r>
          </w:p>
        </w:tc>
        <w:tc>
          <w:tcPr>
            <w:tcW w:w="849" w:type="dxa"/>
          </w:tcPr>
          <w:p w:rsidR="00B1581A" w:rsidRPr="004262A5" w:rsidRDefault="00B1581A" w:rsidP="00B17C17">
            <w:pPr>
              <w:pStyle w:val="TableParagraph"/>
              <w:spacing w:before="1"/>
              <w:ind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120</w:t>
            </w:r>
          </w:p>
          <w:p w:rsidR="00B1581A" w:rsidRPr="004262A5" w:rsidRDefault="00B1581A" w:rsidP="00B17C17">
            <w:pPr>
              <w:pStyle w:val="TableParagraph"/>
              <w:spacing w:before="1" w:line="202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3745DC">
        <w:trPr>
          <w:trHeight w:val="861"/>
        </w:trPr>
        <w:tc>
          <w:tcPr>
            <w:tcW w:w="2547" w:type="dxa"/>
            <w:vMerge/>
          </w:tcPr>
          <w:p w:rsidR="00B1581A" w:rsidRPr="004262A5" w:rsidRDefault="00B1581A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110" w:right="13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Curso Especialização em Gestão do Desenvolvimento Territorial (MAS-GDT)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240" w:right="23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Profa. Dr. Tânia D. Fischer</w:t>
            </w:r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124" w:right="89" w:firstLine="33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Junho/2017 a julho/2018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114" w:righ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14"/>
              <w:ind w:left="145" w:right="133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3283-7661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line="242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110</w:t>
            </w:r>
          </w:p>
          <w:p w:rsidR="00B1581A" w:rsidRPr="004262A5" w:rsidRDefault="00B1581A">
            <w:pPr>
              <w:pStyle w:val="TableParagraph"/>
              <w:spacing w:line="243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3745DC">
        <w:trPr>
          <w:trHeight w:val="861"/>
        </w:trPr>
        <w:tc>
          <w:tcPr>
            <w:tcW w:w="2547" w:type="dxa"/>
            <w:vMerge/>
          </w:tcPr>
          <w:p w:rsidR="00B1581A" w:rsidRPr="004262A5" w:rsidRDefault="00B1581A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97516A" w:rsidRDefault="00B1581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97516A">
              <w:rPr>
                <w:sz w:val="18"/>
                <w:szCs w:val="18"/>
              </w:rPr>
              <w:t>Especialização em Gestão de Pessoas com Ênfase em Gestão por Competência - EAD</w:t>
            </w:r>
          </w:p>
        </w:tc>
        <w:tc>
          <w:tcPr>
            <w:tcW w:w="3161" w:type="dxa"/>
          </w:tcPr>
          <w:p w:rsidR="00B1581A" w:rsidRPr="0097516A" w:rsidRDefault="00B1581A" w:rsidP="0097516A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97516A">
              <w:rPr>
                <w:sz w:val="18"/>
                <w:szCs w:val="18"/>
              </w:rPr>
              <w:t>Prof.ª Elizabeth Matos Ribeiro</w:t>
            </w:r>
          </w:p>
          <w:p w:rsidR="00B1581A" w:rsidRDefault="00B1581A" w:rsidP="0097516A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hyperlink r:id="rId21" w:history="1">
              <w:r w:rsidRPr="00634F0A">
                <w:rPr>
                  <w:rStyle w:val="Hyperlink"/>
                  <w:rFonts w:cs="Calibri"/>
                  <w:sz w:val="18"/>
                  <w:szCs w:val="18"/>
                </w:rPr>
                <w:t>ematos@ufba.br</w:t>
              </w:r>
            </w:hyperlink>
          </w:p>
          <w:p w:rsidR="00B1581A" w:rsidRPr="0097516A" w:rsidRDefault="00B1581A" w:rsidP="0097516A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97516A" w:rsidRDefault="00B1581A" w:rsidP="0097516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97516A">
              <w:rPr>
                <w:sz w:val="18"/>
                <w:szCs w:val="18"/>
              </w:rPr>
              <w:t>Jun/2017 a Out/2018</w:t>
            </w:r>
          </w:p>
        </w:tc>
        <w:tc>
          <w:tcPr>
            <w:tcW w:w="849" w:type="dxa"/>
          </w:tcPr>
          <w:p w:rsidR="00B1581A" w:rsidRPr="0097516A" w:rsidRDefault="00B1581A" w:rsidP="0097516A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97516A">
              <w:rPr>
                <w:sz w:val="18"/>
                <w:szCs w:val="18"/>
              </w:rPr>
              <w:t>680h</w:t>
            </w:r>
          </w:p>
        </w:tc>
        <w:tc>
          <w:tcPr>
            <w:tcW w:w="1701" w:type="dxa"/>
          </w:tcPr>
          <w:p w:rsidR="00B1581A" w:rsidRPr="0097516A" w:rsidRDefault="00B1581A" w:rsidP="0097516A">
            <w:pPr>
              <w:pStyle w:val="TableParagraph"/>
              <w:jc w:val="center"/>
              <w:rPr>
                <w:sz w:val="18"/>
                <w:szCs w:val="18"/>
              </w:rPr>
            </w:pPr>
            <w:r w:rsidRPr="0097516A">
              <w:rPr>
                <w:sz w:val="18"/>
                <w:szCs w:val="18"/>
              </w:rPr>
              <w:t>3283-7667</w:t>
            </w:r>
          </w:p>
        </w:tc>
        <w:tc>
          <w:tcPr>
            <w:tcW w:w="849" w:type="dxa"/>
          </w:tcPr>
          <w:p w:rsidR="00B1581A" w:rsidRDefault="00B1581A" w:rsidP="0097516A">
            <w:pPr>
              <w:pStyle w:val="TableParagraph"/>
              <w:spacing w:line="242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B1581A" w:rsidRPr="004262A5" w:rsidRDefault="00B1581A" w:rsidP="0097516A">
            <w:pPr>
              <w:pStyle w:val="TableParagraph"/>
              <w:spacing w:line="242" w:lineRule="exact"/>
              <w:ind w:left="115"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  <w:tr w:rsidR="00B1581A" w:rsidTr="00062AA2">
        <w:trPr>
          <w:trHeight w:val="739"/>
        </w:trPr>
        <w:tc>
          <w:tcPr>
            <w:tcW w:w="2547" w:type="dxa"/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spacing w:before="1"/>
              <w:ind w:left="148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COMUNICAÇÃO/Faculdade</w:t>
            </w:r>
          </w:p>
        </w:tc>
        <w:tc>
          <w:tcPr>
            <w:tcW w:w="3502" w:type="dxa"/>
          </w:tcPr>
          <w:p w:rsidR="00B1581A" w:rsidRDefault="00B1581A" w:rsidP="004D3707">
            <w:pPr>
              <w:pStyle w:val="TableParagraph"/>
              <w:tabs>
                <w:tab w:val="left" w:pos="1635"/>
                <w:tab w:val="left" w:pos="2263"/>
              </w:tabs>
              <w:spacing w:before="121"/>
              <w:ind w:left="110" w:right="9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Curso Especialização em Comunicação Estratégica. 3ª. Turma</w:t>
            </w:r>
          </w:p>
          <w:p w:rsidR="00B1581A" w:rsidRPr="004262A5" w:rsidRDefault="00B1581A" w:rsidP="00062AA2">
            <w:pPr>
              <w:pStyle w:val="TableParagraph"/>
              <w:tabs>
                <w:tab w:val="left" w:pos="1635"/>
                <w:tab w:val="left" w:pos="2263"/>
              </w:tabs>
              <w:spacing w:before="121"/>
              <w:ind w:right="96"/>
              <w:rPr>
                <w:sz w:val="18"/>
                <w:szCs w:val="18"/>
              </w:rPr>
            </w:pPr>
          </w:p>
        </w:tc>
        <w:tc>
          <w:tcPr>
            <w:tcW w:w="3161" w:type="dxa"/>
          </w:tcPr>
          <w:p w:rsidR="00B1581A" w:rsidRDefault="00B1581A" w:rsidP="00E27B22">
            <w:pPr>
              <w:pStyle w:val="TableParagraph"/>
              <w:ind w:left="842" w:hanging="610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Adriano Oliveira Sampaio</w:t>
            </w:r>
          </w:p>
          <w:p w:rsidR="00B1581A" w:rsidRPr="004262A5" w:rsidRDefault="00B1581A" w:rsidP="00E27B22">
            <w:pPr>
              <w:pStyle w:val="TableParagraph"/>
              <w:ind w:left="842" w:hanging="610"/>
              <w:jc w:val="center"/>
              <w:rPr>
                <w:sz w:val="18"/>
                <w:szCs w:val="18"/>
              </w:rPr>
            </w:pPr>
            <w:hyperlink r:id="rId22">
              <w:r w:rsidRPr="004262A5">
                <w:rPr>
                  <w:color w:val="0000FF"/>
                  <w:w w:val="95"/>
                  <w:sz w:val="18"/>
                  <w:szCs w:val="18"/>
                  <w:u w:val="single" w:color="0000FF"/>
                </w:rPr>
                <w:t>adrianosampaio@gmail.com</w:t>
              </w:r>
            </w:hyperlink>
          </w:p>
        </w:tc>
        <w:tc>
          <w:tcPr>
            <w:tcW w:w="1277" w:type="dxa"/>
          </w:tcPr>
          <w:p w:rsidR="00B1581A" w:rsidRPr="004262A5" w:rsidRDefault="00B1581A" w:rsidP="00AA500B">
            <w:pPr>
              <w:pStyle w:val="TableParagraph"/>
              <w:spacing w:line="240" w:lineRule="atLeast"/>
              <w:ind w:left="158" w:right="143" w:firstLine="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Junho/2017 a maio/2019</w:t>
            </w:r>
          </w:p>
        </w:tc>
        <w:tc>
          <w:tcPr>
            <w:tcW w:w="849" w:type="dxa"/>
          </w:tcPr>
          <w:p w:rsidR="00B1581A" w:rsidRPr="004262A5" w:rsidRDefault="00B1581A" w:rsidP="00B83DD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 w:rsidP="00F74638">
            <w:pPr>
              <w:pStyle w:val="TableParagraph"/>
              <w:spacing w:before="1"/>
              <w:ind w:left="115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360h</w:t>
            </w:r>
          </w:p>
        </w:tc>
        <w:tc>
          <w:tcPr>
            <w:tcW w:w="1701" w:type="dxa"/>
          </w:tcPr>
          <w:p w:rsidR="00B1581A" w:rsidRPr="004262A5" w:rsidRDefault="00B1581A" w:rsidP="00B83DDA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B1581A" w:rsidRPr="004262A5" w:rsidRDefault="00B1581A" w:rsidP="005E374B">
            <w:pPr>
              <w:pStyle w:val="TableParagraph"/>
              <w:spacing w:before="1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3283-6174/6177</w:t>
            </w:r>
          </w:p>
        </w:tc>
        <w:tc>
          <w:tcPr>
            <w:tcW w:w="849" w:type="dxa"/>
          </w:tcPr>
          <w:p w:rsidR="00B1581A" w:rsidRPr="004262A5" w:rsidRDefault="00B1581A" w:rsidP="00B83DDA">
            <w:pPr>
              <w:pStyle w:val="TableParagraph"/>
              <w:spacing w:before="145"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60</w:t>
            </w:r>
          </w:p>
          <w:p w:rsidR="00B1581A" w:rsidRPr="004262A5" w:rsidRDefault="00B1581A" w:rsidP="008A0B0B">
            <w:pPr>
              <w:pStyle w:val="TableParagraph"/>
              <w:spacing w:before="1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D724C9">
        <w:trPr>
          <w:trHeight w:val="1268"/>
        </w:trPr>
        <w:tc>
          <w:tcPr>
            <w:tcW w:w="2547" w:type="dxa"/>
            <w:vMerge w:val="restart"/>
          </w:tcPr>
          <w:p w:rsidR="00B1581A" w:rsidRPr="004262A5" w:rsidRDefault="00B1581A" w:rsidP="00B83DD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 w:rsidP="00B83DDA">
            <w:pPr>
              <w:pStyle w:val="TableParagraph"/>
              <w:ind w:left="338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EDUCAÇÃO/Faculdade</w:t>
            </w:r>
          </w:p>
        </w:tc>
        <w:tc>
          <w:tcPr>
            <w:tcW w:w="3502" w:type="dxa"/>
          </w:tcPr>
          <w:p w:rsidR="00B1581A" w:rsidRPr="004262A5" w:rsidRDefault="00B1581A" w:rsidP="00B83DDA">
            <w:pPr>
              <w:pStyle w:val="TableParagraph"/>
              <w:ind w:left="11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Esp. Em Atividade Física e Saúde no Contexto da Educação Básica/EAD</w:t>
            </w:r>
          </w:p>
        </w:tc>
        <w:tc>
          <w:tcPr>
            <w:tcW w:w="3161" w:type="dxa"/>
          </w:tcPr>
          <w:p w:rsidR="00B1581A" w:rsidRPr="004262A5" w:rsidRDefault="00B1581A" w:rsidP="00B83DDA">
            <w:pPr>
              <w:pStyle w:val="TableParagraph"/>
              <w:ind w:left="240" w:right="228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Prof. Dr. Romilson Augusto dos Santos.</w:t>
            </w:r>
          </w:p>
          <w:p w:rsidR="00B1581A" w:rsidRPr="004262A5" w:rsidRDefault="00B1581A" w:rsidP="00B83DDA">
            <w:pPr>
              <w:pStyle w:val="TableParagraph"/>
              <w:spacing w:line="225" w:lineRule="exact"/>
              <w:ind w:left="240" w:right="227"/>
              <w:jc w:val="center"/>
              <w:rPr>
                <w:sz w:val="18"/>
                <w:szCs w:val="18"/>
              </w:rPr>
            </w:pPr>
            <w:hyperlink r:id="rId23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romiss@ufba.br</w:t>
              </w:r>
            </w:hyperlink>
          </w:p>
        </w:tc>
        <w:tc>
          <w:tcPr>
            <w:tcW w:w="1277" w:type="dxa"/>
          </w:tcPr>
          <w:p w:rsidR="00B1581A" w:rsidRPr="004262A5" w:rsidRDefault="00B1581A" w:rsidP="00B83DDA">
            <w:pPr>
              <w:pStyle w:val="TableParagraph"/>
              <w:ind w:left="268" w:hanging="13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Abril/2017 a Set/2018</w:t>
            </w:r>
          </w:p>
        </w:tc>
        <w:tc>
          <w:tcPr>
            <w:tcW w:w="849" w:type="dxa"/>
          </w:tcPr>
          <w:p w:rsidR="00B1581A" w:rsidRPr="004262A5" w:rsidRDefault="00B1581A" w:rsidP="00B83DDA">
            <w:pPr>
              <w:pStyle w:val="TableParagraph"/>
              <w:spacing w:line="243" w:lineRule="exact"/>
              <w:ind w:left="115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408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</w:tcPr>
          <w:p w:rsidR="00B1581A" w:rsidRPr="004262A5" w:rsidRDefault="00B1581A" w:rsidP="00B83DDA">
            <w:pPr>
              <w:pStyle w:val="TableParagraph"/>
              <w:spacing w:line="243" w:lineRule="exact"/>
              <w:ind w:left="145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3283-7200</w:t>
            </w:r>
          </w:p>
        </w:tc>
        <w:tc>
          <w:tcPr>
            <w:tcW w:w="849" w:type="dxa"/>
          </w:tcPr>
          <w:p w:rsidR="00B1581A" w:rsidRPr="004262A5" w:rsidRDefault="00B1581A" w:rsidP="00B83DD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90</w:t>
            </w:r>
          </w:p>
          <w:p w:rsidR="00B1581A" w:rsidRPr="004262A5" w:rsidRDefault="00B1581A" w:rsidP="00B83DDA">
            <w:pPr>
              <w:pStyle w:val="TableParagraph"/>
              <w:spacing w:before="1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DC481F">
        <w:trPr>
          <w:trHeight w:val="413"/>
        </w:trPr>
        <w:tc>
          <w:tcPr>
            <w:tcW w:w="2547" w:type="dxa"/>
            <w:vMerge/>
          </w:tcPr>
          <w:p w:rsidR="00B1581A" w:rsidRPr="004262A5" w:rsidRDefault="00B1581A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Esp. Em Ensino de Sociologia no Ensino Médio</w:t>
            </w:r>
          </w:p>
        </w:tc>
        <w:tc>
          <w:tcPr>
            <w:tcW w:w="3161" w:type="dxa"/>
          </w:tcPr>
          <w:p w:rsidR="00B1581A" w:rsidRPr="004262A5" w:rsidRDefault="00B1581A" w:rsidP="00D724C9">
            <w:pPr>
              <w:pStyle w:val="TableParagraph"/>
              <w:ind w:left="417" w:firstLine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Prof.ª Nancy Helena Rebouças Franco</w:t>
            </w:r>
          </w:p>
        </w:tc>
        <w:tc>
          <w:tcPr>
            <w:tcW w:w="1277" w:type="dxa"/>
          </w:tcPr>
          <w:p w:rsidR="00B1581A" w:rsidRPr="004262A5" w:rsidRDefault="00B1581A" w:rsidP="00B83DDA">
            <w:pPr>
              <w:pStyle w:val="TableParagraph"/>
              <w:spacing w:line="243" w:lineRule="exact"/>
              <w:ind w:left="137" w:right="1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03/06/2017 a 15/12/2018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ind w:left="114" w:right="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ind w:left="145" w:right="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3283-7208/7292</w:t>
            </w:r>
          </w:p>
        </w:tc>
        <w:tc>
          <w:tcPr>
            <w:tcW w:w="849" w:type="dxa"/>
          </w:tcPr>
          <w:p w:rsidR="00B1581A" w:rsidRDefault="00B1581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  <w:p w:rsidR="00B1581A" w:rsidRPr="004262A5" w:rsidRDefault="00B1581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  <w:tr w:rsidR="00B1581A" w:rsidTr="00661CF7">
        <w:trPr>
          <w:trHeight w:val="439"/>
        </w:trPr>
        <w:tc>
          <w:tcPr>
            <w:tcW w:w="2547" w:type="dxa"/>
          </w:tcPr>
          <w:p w:rsidR="00B1581A" w:rsidRPr="004262A5" w:rsidRDefault="00B1581A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470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DIREITO/Faculdade</w:t>
            </w: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110"/>
              <w:ind w:left="110" w:right="95"/>
              <w:jc w:val="both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à Distância em Direito dos Povos e Comunidades Tradicionais/ UAB – 2017.1</w:t>
            </w:r>
          </w:p>
        </w:tc>
        <w:tc>
          <w:tcPr>
            <w:tcW w:w="3161" w:type="dxa"/>
          </w:tcPr>
          <w:p w:rsidR="00B1581A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Profº Heron Gordilho Santana </w:t>
            </w:r>
            <w:hyperlink r:id="rId24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mestdir@ufba.br</w:t>
              </w:r>
            </w:hyperlink>
            <w:r w:rsidRPr="004262A5">
              <w:rPr>
                <w:color w:val="0000FF"/>
                <w:sz w:val="18"/>
                <w:szCs w:val="18"/>
              </w:rPr>
              <w:t xml:space="preserve"> </w:t>
            </w:r>
            <w:hyperlink r:id="rId25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julior@ufba.br</w:t>
              </w:r>
            </w:hyperlink>
          </w:p>
          <w:p w:rsidR="00B1581A" w:rsidRPr="004262A5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247" w:right="92" w:hanging="123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maio/2017 a Dez/2018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21"/>
              <w:ind w:left="115" w:right="104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561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41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3283-9053</w:t>
            </w:r>
          </w:p>
          <w:p w:rsidR="00B1581A" w:rsidRPr="004262A5" w:rsidRDefault="00B1581A">
            <w:pPr>
              <w:pStyle w:val="TableParagraph"/>
              <w:spacing w:before="1"/>
              <w:ind w:left="41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3017-2813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160</w:t>
            </w:r>
          </w:p>
          <w:p w:rsidR="00B1581A" w:rsidRPr="004262A5" w:rsidRDefault="00B1581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 w:rsidTr="00661CF7">
        <w:trPr>
          <w:trHeight w:val="439"/>
        </w:trPr>
        <w:tc>
          <w:tcPr>
            <w:tcW w:w="2547" w:type="dxa"/>
            <w:vMerge w:val="restart"/>
          </w:tcPr>
          <w:p w:rsidR="00B1581A" w:rsidRPr="004262A5" w:rsidRDefault="00B1581A" w:rsidP="008A747A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 CONTÁBEIS/ Faculdade</w:t>
            </w:r>
          </w:p>
        </w:tc>
        <w:tc>
          <w:tcPr>
            <w:tcW w:w="3502" w:type="dxa"/>
          </w:tcPr>
          <w:p w:rsidR="00B1581A" w:rsidRPr="008A747A" w:rsidRDefault="00B1581A" w:rsidP="00B602A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Especialização em Contabilidade- Foco Controladoria</w:t>
            </w:r>
          </w:p>
          <w:p w:rsidR="00B1581A" w:rsidRPr="008A747A" w:rsidRDefault="00B1581A" w:rsidP="008A747A">
            <w:pPr>
              <w:pStyle w:val="TableParagraph"/>
              <w:spacing w:before="110"/>
              <w:ind w:left="110"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dxa"/>
          </w:tcPr>
          <w:p w:rsidR="00B1581A" w:rsidRDefault="00B1581A" w:rsidP="008A747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r w:rsidRPr="008A747A">
              <w:rPr>
                <w:sz w:val="18"/>
                <w:szCs w:val="18"/>
              </w:rPr>
              <w:t>Prof. Joseilton Rocha</w:t>
            </w:r>
          </w:p>
          <w:p w:rsidR="00B1581A" w:rsidRDefault="00B1581A" w:rsidP="008A747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hyperlink r:id="rId26" w:history="1">
              <w:r w:rsidRPr="007436AE">
                <w:rPr>
                  <w:rStyle w:val="Hyperlink"/>
                  <w:rFonts w:cs="Calibri"/>
                  <w:sz w:val="18"/>
                  <w:szCs w:val="18"/>
                </w:rPr>
                <w:t>naex@ufba.br</w:t>
              </w:r>
            </w:hyperlink>
          </w:p>
          <w:p w:rsidR="00B1581A" w:rsidRPr="008A747A" w:rsidRDefault="00B1581A" w:rsidP="008A747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B602AC" w:rsidRDefault="00B1581A" w:rsidP="008A747A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02/12/2017 a 30/08/2019</w:t>
            </w:r>
          </w:p>
        </w:tc>
        <w:tc>
          <w:tcPr>
            <w:tcW w:w="849" w:type="dxa"/>
          </w:tcPr>
          <w:p w:rsidR="00B1581A" w:rsidRPr="00B602AC" w:rsidRDefault="00B1581A" w:rsidP="008A747A">
            <w:pPr>
              <w:pStyle w:val="TableParagraph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399h</w:t>
            </w:r>
          </w:p>
        </w:tc>
        <w:tc>
          <w:tcPr>
            <w:tcW w:w="1701" w:type="dxa"/>
          </w:tcPr>
          <w:p w:rsidR="00B1581A" w:rsidRPr="00B602AC" w:rsidRDefault="00B1581A" w:rsidP="008A747A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3283-8769</w:t>
            </w:r>
          </w:p>
        </w:tc>
        <w:tc>
          <w:tcPr>
            <w:tcW w:w="849" w:type="dxa"/>
          </w:tcPr>
          <w:p w:rsidR="00B1581A" w:rsidRPr="00B602AC" w:rsidRDefault="00B1581A" w:rsidP="008A74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50</w:t>
            </w:r>
          </w:p>
          <w:p w:rsidR="00B1581A" w:rsidRPr="00B602AC" w:rsidRDefault="00B1581A" w:rsidP="008A747A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VAGAS</w:t>
            </w:r>
          </w:p>
        </w:tc>
      </w:tr>
      <w:tr w:rsidR="00B1581A" w:rsidTr="00661CF7">
        <w:trPr>
          <w:trHeight w:val="439"/>
        </w:trPr>
        <w:tc>
          <w:tcPr>
            <w:tcW w:w="2547" w:type="dxa"/>
            <w:vMerge/>
          </w:tcPr>
          <w:p w:rsidR="00B1581A" w:rsidRDefault="00B1581A" w:rsidP="008A747A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B602AC" w:rsidRDefault="00B1581A" w:rsidP="00062AA2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Especialização em Perícia Contábil com Ênfase em Processo Judicial e Extrajudicial</w:t>
            </w:r>
          </w:p>
        </w:tc>
        <w:tc>
          <w:tcPr>
            <w:tcW w:w="3161" w:type="dxa"/>
          </w:tcPr>
          <w:p w:rsidR="00B1581A" w:rsidRDefault="00B1581A" w:rsidP="00B602AC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João Vicente Costa Neto</w:t>
            </w:r>
          </w:p>
          <w:p w:rsidR="00B1581A" w:rsidRPr="00B602AC" w:rsidRDefault="00B1581A" w:rsidP="00B602AC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hyperlink r:id="rId27" w:history="1">
              <w:r w:rsidRPr="007436AE">
                <w:rPr>
                  <w:rStyle w:val="Hyperlink"/>
                  <w:rFonts w:cs="Calibri"/>
                  <w:sz w:val="18"/>
                  <w:szCs w:val="18"/>
                </w:rPr>
                <w:t>naex@ufba.br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:rsidR="00B1581A" w:rsidRPr="00B602AC" w:rsidRDefault="00B1581A" w:rsidP="00B602A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20/01/2018 a 19/10/2019</w:t>
            </w:r>
          </w:p>
        </w:tc>
        <w:tc>
          <w:tcPr>
            <w:tcW w:w="849" w:type="dxa"/>
          </w:tcPr>
          <w:p w:rsidR="00B1581A" w:rsidRPr="00B602AC" w:rsidRDefault="00B1581A" w:rsidP="00B602AC">
            <w:pPr>
              <w:pStyle w:val="TableParagraph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459h</w:t>
            </w:r>
          </w:p>
        </w:tc>
        <w:tc>
          <w:tcPr>
            <w:tcW w:w="1701" w:type="dxa"/>
          </w:tcPr>
          <w:p w:rsidR="00B1581A" w:rsidRPr="00B602AC" w:rsidRDefault="00B1581A" w:rsidP="00B602AC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3283-8769</w:t>
            </w:r>
          </w:p>
        </w:tc>
        <w:tc>
          <w:tcPr>
            <w:tcW w:w="849" w:type="dxa"/>
          </w:tcPr>
          <w:p w:rsidR="00B1581A" w:rsidRPr="00B602AC" w:rsidRDefault="00B1581A" w:rsidP="00B602A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50</w:t>
            </w:r>
          </w:p>
          <w:p w:rsidR="00B1581A" w:rsidRPr="00B602AC" w:rsidRDefault="00B1581A" w:rsidP="00B602A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B602AC">
              <w:rPr>
                <w:sz w:val="18"/>
                <w:szCs w:val="18"/>
              </w:rPr>
              <w:t>VAGAS</w:t>
            </w:r>
          </w:p>
        </w:tc>
      </w:tr>
      <w:tr w:rsidR="00B1581A" w:rsidTr="00661CF7">
        <w:trPr>
          <w:trHeight w:val="438"/>
        </w:trPr>
        <w:tc>
          <w:tcPr>
            <w:tcW w:w="2547" w:type="dxa"/>
          </w:tcPr>
          <w:p w:rsidR="00B1581A" w:rsidRPr="004262A5" w:rsidRDefault="00B1581A" w:rsidP="00661CF7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PSICOLOGIA/ Faculdade</w:t>
            </w: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110"/>
              <w:ind w:left="110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Esp. Avançada em Neuropsicologia </w:t>
            </w:r>
          </w:p>
        </w:tc>
        <w:tc>
          <w:tcPr>
            <w:tcW w:w="3161" w:type="dxa"/>
          </w:tcPr>
          <w:p w:rsidR="00B1581A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José Neander Silva Abreu</w:t>
            </w:r>
          </w:p>
          <w:p w:rsidR="00B1581A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hyperlink r:id="rId28" w:history="1">
              <w:r w:rsidRPr="00912C1A">
                <w:rPr>
                  <w:rStyle w:val="Hyperlink"/>
                  <w:rFonts w:cs="Calibri"/>
                  <w:sz w:val="18"/>
                  <w:szCs w:val="18"/>
                </w:rPr>
                <w:t>neandersa@hotmail.com</w:t>
              </w:r>
            </w:hyperlink>
          </w:p>
          <w:p w:rsidR="00B1581A" w:rsidRPr="004262A5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661CF7" w:rsidRDefault="00B1581A" w:rsidP="00661CF7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18/08/2017 a 06/04/2019</w:t>
            </w:r>
          </w:p>
        </w:tc>
        <w:tc>
          <w:tcPr>
            <w:tcW w:w="849" w:type="dxa"/>
          </w:tcPr>
          <w:p w:rsidR="00B1581A" w:rsidRPr="00661CF7" w:rsidRDefault="00B1581A" w:rsidP="00661CF7">
            <w:pPr>
              <w:pStyle w:val="TableParagraph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570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701" w:type="dxa"/>
          </w:tcPr>
          <w:p w:rsidR="00B1581A" w:rsidRPr="00661CF7" w:rsidRDefault="00B1581A" w:rsidP="00661CF7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3283-6486/6437</w:t>
            </w:r>
          </w:p>
        </w:tc>
        <w:tc>
          <w:tcPr>
            <w:tcW w:w="849" w:type="dxa"/>
          </w:tcPr>
          <w:p w:rsidR="00B1581A" w:rsidRPr="00661CF7" w:rsidRDefault="00B1581A" w:rsidP="00661CF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44</w:t>
            </w:r>
          </w:p>
          <w:p w:rsidR="00B1581A" w:rsidRPr="00661CF7" w:rsidRDefault="00B1581A" w:rsidP="00661CF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661CF7">
              <w:rPr>
                <w:sz w:val="18"/>
                <w:szCs w:val="18"/>
              </w:rPr>
              <w:t>VAGAS</w:t>
            </w:r>
          </w:p>
        </w:tc>
      </w:tr>
      <w:tr w:rsidR="00B1581A" w:rsidTr="00661CF7">
        <w:trPr>
          <w:trHeight w:val="438"/>
        </w:trPr>
        <w:tc>
          <w:tcPr>
            <w:tcW w:w="2547" w:type="dxa"/>
          </w:tcPr>
          <w:p w:rsidR="00B1581A" w:rsidRDefault="00B1581A" w:rsidP="00661CF7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FILOSOFIA/ Faculdade</w:t>
            </w:r>
          </w:p>
        </w:tc>
        <w:tc>
          <w:tcPr>
            <w:tcW w:w="3502" w:type="dxa"/>
          </w:tcPr>
          <w:p w:rsidR="00B1581A" w:rsidRDefault="00B1581A">
            <w:pPr>
              <w:pStyle w:val="TableParagraph"/>
              <w:spacing w:before="110"/>
              <w:ind w:left="110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Educação em Direitos Humanos-EAD</w:t>
            </w:r>
          </w:p>
        </w:tc>
        <w:tc>
          <w:tcPr>
            <w:tcW w:w="3161" w:type="dxa"/>
          </w:tcPr>
          <w:p w:rsidR="00B1581A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Prof.ª Darlane Silva Vieira Andrade</w:t>
            </w:r>
          </w:p>
        </w:tc>
        <w:tc>
          <w:tcPr>
            <w:tcW w:w="1277" w:type="dxa"/>
          </w:tcPr>
          <w:p w:rsidR="00B1581A" w:rsidRPr="00661CF7" w:rsidRDefault="00B1581A" w:rsidP="00661CF7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26/06/2017 a 26/11/2018</w:t>
            </w:r>
          </w:p>
        </w:tc>
        <w:tc>
          <w:tcPr>
            <w:tcW w:w="849" w:type="dxa"/>
          </w:tcPr>
          <w:p w:rsidR="00B1581A" w:rsidRPr="00661CF7" w:rsidRDefault="00B1581A" w:rsidP="00661CF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470h</w:t>
            </w:r>
          </w:p>
        </w:tc>
        <w:tc>
          <w:tcPr>
            <w:tcW w:w="1701" w:type="dxa"/>
          </w:tcPr>
          <w:p w:rsidR="00B1581A" w:rsidRPr="00661CF7" w:rsidRDefault="00B1581A" w:rsidP="00661CF7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3283-6462</w:t>
            </w:r>
          </w:p>
        </w:tc>
        <w:tc>
          <w:tcPr>
            <w:tcW w:w="849" w:type="dxa"/>
          </w:tcPr>
          <w:p w:rsidR="00B1581A" w:rsidRDefault="00B1581A" w:rsidP="00661CF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B1581A" w:rsidRPr="00661CF7" w:rsidRDefault="00B1581A" w:rsidP="00661CF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  <w:tr w:rsidR="00B1581A" w:rsidTr="00661CF7">
        <w:trPr>
          <w:trHeight w:val="438"/>
        </w:trPr>
        <w:tc>
          <w:tcPr>
            <w:tcW w:w="2547" w:type="dxa"/>
          </w:tcPr>
          <w:p w:rsidR="00B1581A" w:rsidRDefault="00B1581A" w:rsidP="00661CF7">
            <w:pPr>
              <w:pStyle w:val="TableParagraph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HUMANIDADES, ARTES E CIÊNCIAS/ Instituto</w:t>
            </w:r>
          </w:p>
        </w:tc>
        <w:tc>
          <w:tcPr>
            <w:tcW w:w="3502" w:type="dxa"/>
          </w:tcPr>
          <w:p w:rsidR="00B1581A" w:rsidRDefault="00B1581A">
            <w:pPr>
              <w:pStyle w:val="TableParagraph"/>
              <w:spacing w:before="110"/>
              <w:ind w:left="110" w:right="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Gênero e Direitos Humanos</w:t>
            </w:r>
          </w:p>
        </w:tc>
        <w:tc>
          <w:tcPr>
            <w:tcW w:w="3161" w:type="dxa"/>
          </w:tcPr>
          <w:p w:rsidR="00B1581A" w:rsidRDefault="00B1581A">
            <w:pPr>
              <w:pStyle w:val="TableParagraph"/>
              <w:ind w:left="468" w:right="4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Prof.ª Salete Maria da Silva</w:t>
            </w:r>
          </w:p>
        </w:tc>
        <w:tc>
          <w:tcPr>
            <w:tcW w:w="1277" w:type="dxa"/>
          </w:tcPr>
          <w:p w:rsidR="00B1581A" w:rsidRDefault="00B1581A" w:rsidP="00661CF7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Mai/2017 a Abr/2019</w:t>
            </w:r>
          </w:p>
        </w:tc>
        <w:tc>
          <w:tcPr>
            <w:tcW w:w="849" w:type="dxa"/>
          </w:tcPr>
          <w:p w:rsidR="00B1581A" w:rsidRDefault="00B1581A" w:rsidP="00661CF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424h</w:t>
            </w:r>
          </w:p>
        </w:tc>
        <w:tc>
          <w:tcPr>
            <w:tcW w:w="1701" w:type="dxa"/>
          </w:tcPr>
          <w:p w:rsidR="00B1581A" w:rsidRDefault="00B1581A" w:rsidP="00661CF7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3237-8239/32836447</w:t>
            </w:r>
          </w:p>
        </w:tc>
        <w:tc>
          <w:tcPr>
            <w:tcW w:w="849" w:type="dxa"/>
          </w:tcPr>
          <w:p w:rsidR="00B1581A" w:rsidRDefault="00B1581A" w:rsidP="00661CF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B1581A" w:rsidRDefault="00B1581A" w:rsidP="00661CF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VAGAS</w:t>
            </w:r>
          </w:p>
        </w:tc>
      </w:tr>
    </w:tbl>
    <w:p w:rsidR="00B1581A" w:rsidRDefault="00B1581A">
      <w:pPr>
        <w:spacing w:line="219" w:lineRule="exact"/>
        <w:rPr>
          <w:sz w:val="18"/>
        </w:rPr>
        <w:sectPr w:rsidR="00B1581A">
          <w:pgSz w:w="16840" w:h="11910" w:orient="landscape"/>
          <w:pgMar w:top="840" w:right="170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502"/>
        <w:gridCol w:w="3161"/>
        <w:gridCol w:w="1277"/>
        <w:gridCol w:w="849"/>
        <w:gridCol w:w="1701"/>
        <w:gridCol w:w="849"/>
      </w:tblGrid>
      <w:tr w:rsidR="00B1581A">
        <w:trPr>
          <w:trHeight w:val="1178"/>
        </w:trPr>
        <w:tc>
          <w:tcPr>
            <w:tcW w:w="2547" w:type="dxa"/>
          </w:tcPr>
          <w:p w:rsidR="00B1581A" w:rsidRPr="004262A5" w:rsidRDefault="00B1581A">
            <w:pPr>
              <w:pStyle w:val="TableParagraph"/>
              <w:spacing w:before="42"/>
              <w:ind w:left="182" w:right="174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color w:val="006FC0"/>
                <w:sz w:val="18"/>
                <w:szCs w:val="18"/>
              </w:rPr>
              <w:t>Área IV – Letras</w:t>
            </w:r>
          </w:p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30"/>
              <w:ind w:left="182" w:right="173"/>
              <w:jc w:val="center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LETRAS</w:t>
            </w: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ind w:left="110" w:right="13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Especialização para Professores de Alemão: deustsch lehren lernen – Aprendendo a ensinar alemão: Bases para a prática/EAD.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580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Zaíra Nascimento França</w:t>
            </w:r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251" w:right="171" w:hanging="48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jan/2016 a ago/2018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114" w:right="109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360h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"/>
              <w:ind w:left="144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3283-6525/6219</w:t>
            </w:r>
          </w:p>
          <w:p w:rsidR="00B1581A" w:rsidRPr="004262A5" w:rsidRDefault="00B1581A">
            <w:pPr>
              <w:pStyle w:val="TableParagraph"/>
              <w:ind w:left="142" w:right="135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98892-2858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0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80</w:t>
            </w:r>
          </w:p>
          <w:p w:rsidR="00B1581A" w:rsidRPr="004262A5" w:rsidRDefault="00B1581A">
            <w:pPr>
              <w:pStyle w:val="TableParagraph"/>
              <w:spacing w:before="2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937"/>
        </w:trPr>
        <w:tc>
          <w:tcPr>
            <w:tcW w:w="2547" w:type="dxa"/>
          </w:tcPr>
          <w:p w:rsidR="00B1581A" w:rsidRPr="004262A5" w:rsidRDefault="00B1581A">
            <w:pPr>
              <w:pStyle w:val="TableParagraph"/>
              <w:spacing w:before="44"/>
              <w:ind w:left="581"/>
              <w:rPr>
                <w:b/>
                <w:sz w:val="18"/>
                <w:szCs w:val="18"/>
              </w:rPr>
            </w:pPr>
            <w:r w:rsidRPr="004262A5">
              <w:rPr>
                <w:b/>
                <w:color w:val="006FC0"/>
                <w:sz w:val="18"/>
                <w:szCs w:val="18"/>
              </w:rPr>
              <w:t>Área V – Artes</w:t>
            </w:r>
          </w:p>
          <w:p w:rsidR="00B1581A" w:rsidRPr="004262A5" w:rsidRDefault="00B1581A">
            <w:pPr>
              <w:pStyle w:val="TableParagraph"/>
              <w:spacing w:before="70"/>
              <w:ind w:left="633"/>
              <w:rPr>
                <w:b/>
                <w:sz w:val="18"/>
                <w:szCs w:val="18"/>
              </w:rPr>
            </w:pPr>
            <w:r w:rsidRPr="004262A5">
              <w:rPr>
                <w:b/>
                <w:sz w:val="18"/>
                <w:szCs w:val="18"/>
              </w:rPr>
              <w:t>DANÇA/Escola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7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tabs>
                <w:tab w:val="left" w:pos="735"/>
                <w:tab w:val="left" w:pos="1126"/>
                <w:tab w:val="left" w:pos="2380"/>
                <w:tab w:val="left" w:pos="2819"/>
              </w:tabs>
              <w:ind w:left="110" w:right="98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Curso</w:t>
            </w:r>
            <w:r w:rsidRPr="004262A5">
              <w:rPr>
                <w:sz w:val="18"/>
                <w:szCs w:val="18"/>
              </w:rPr>
              <w:tab/>
              <w:t>de</w:t>
            </w:r>
            <w:r w:rsidRPr="004262A5">
              <w:rPr>
                <w:sz w:val="18"/>
                <w:szCs w:val="18"/>
              </w:rPr>
              <w:tab/>
              <w:t>Especialização</w:t>
            </w:r>
            <w:r w:rsidRPr="004262A5">
              <w:rPr>
                <w:sz w:val="18"/>
                <w:szCs w:val="18"/>
              </w:rPr>
              <w:tab/>
              <w:t>em</w:t>
            </w:r>
            <w:r w:rsidRPr="004262A5">
              <w:rPr>
                <w:sz w:val="18"/>
                <w:szCs w:val="18"/>
              </w:rPr>
              <w:tab/>
            </w:r>
            <w:r w:rsidRPr="004262A5">
              <w:rPr>
                <w:spacing w:val="-1"/>
                <w:sz w:val="18"/>
                <w:szCs w:val="18"/>
              </w:rPr>
              <w:t xml:space="preserve">Estudos </w:t>
            </w:r>
            <w:r w:rsidRPr="004262A5">
              <w:rPr>
                <w:sz w:val="18"/>
                <w:szCs w:val="18"/>
              </w:rPr>
              <w:t>Contemporâneos em Dança (Turma</w:t>
            </w:r>
            <w:r w:rsidRPr="004262A5">
              <w:rPr>
                <w:spacing w:val="-6"/>
                <w:sz w:val="18"/>
                <w:szCs w:val="18"/>
              </w:rPr>
              <w:t xml:space="preserve"> </w:t>
            </w:r>
            <w:r w:rsidRPr="004262A5">
              <w:rPr>
                <w:sz w:val="18"/>
                <w:szCs w:val="18"/>
              </w:rPr>
              <w:t>2017)</w:t>
            </w: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spacing w:before="114"/>
              <w:ind w:left="801" w:right="610" w:hanging="159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 xml:space="preserve">Profª Drª Lenira Rangel </w:t>
            </w:r>
            <w:hyperlink r:id="rId29">
              <w:r w:rsidRPr="004262A5">
                <w:rPr>
                  <w:color w:val="0000FF"/>
                  <w:sz w:val="18"/>
                  <w:szCs w:val="18"/>
                  <w:u w:val="single" w:color="0000FF"/>
                </w:rPr>
                <w:t>ppgdanca@ufba.br</w:t>
              </w:r>
            </w:hyperlink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spacing w:before="6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247" w:hanging="51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Jan/2017 a Dez/2017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spacing w:before="152"/>
              <w:ind w:left="115" w:right="104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361</w:t>
            </w: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spacing w:before="6"/>
              <w:rPr>
                <w:rFonts w:ascii="Arial Narrow"/>
                <w:b/>
                <w:sz w:val="18"/>
                <w:szCs w:val="18"/>
              </w:rPr>
            </w:pPr>
          </w:p>
          <w:p w:rsidR="00B1581A" w:rsidRPr="004262A5" w:rsidRDefault="00B1581A">
            <w:pPr>
              <w:pStyle w:val="TableParagraph"/>
              <w:ind w:left="41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3283-6572</w:t>
            </w:r>
          </w:p>
          <w:p w:rsidR="00B1581A" w:rsidRPr="004262A5" w:rsidRDefault="00B1581A">
            <w:pPr>
              <w:pStyle w:val="TableParagraph"/>
              <w:spacing w:before="1"/>
              <w:ind w:left="416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3283-6575</w:t>
            </w: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" w:line="219" w:lineRule="exact"/>
              <w:ind w:left="115" w:right="102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37</w:t>
            </w:r>
          </w:p>
          <w:p w:rsidR="00B1581A" w:rsidRPr="004262A5" w:rsidRDefault="00B1581A">
            <w:pPr>
              <w:pStyle w:val="TableParagraph"/>
              <w:spacing w:line="219" w:lineRule="exact"/>
              <w:ind w:left="115" w:right="101"/>
              <w:jc w:val="center"/>
              <w:rPr>
                <w:sz w:val="18"/>
                <w:szCs w:val="18"/>
              </w:rPr>
            </w:pPr>
            <w:r w:rsidRPr="004262A5">
              <w:rPr>
                <w:sz w:val="18"/>
                <w:szCs w:val="18"/>
              </w:rPr>
              <w:t>VAGAS</w:t>
            </w:r>
          </w:p>
        </w:tc>
      </w:tr>
      <w:tr w:rsidR="00B1581A">
        <w:trPr>
          <w:trHeight w:val="937"/>
        </w:trPr>
        <w:tc>
          <w:tcPr>
            <w:tcW w:w="2547" w:type="dxa"/>
          </w:tcPr>
          <w:p w:rsidR="00B1581A" w:rsidRPr="004262A5" w:rsidRDefault="00B1581A">
            <w:pPr>
              <w:pStyle w:val="TableParagraph"/>
              <w:spacing w:before="44"/>
              <w:ind w:left="581"/>
              <w:rPr>
                <w:b/>
                <w:color w:val="006FC0"/>
                <w:sz w:val="18"/>
                <w:szCs w:val="18"/>
              </w:rPr>
            </w:pPr>
          </w:p>
        </w:tc>
        <w:tc>
          <w:tcPr>
            <w:tcW w:w="3502" w:type="dxa"/>
          </w:tcPr>
          <w:p w:rsidR="00B1581A" w:rsidRPr="004262A5" w:rsidRDefault="00B1581A">
            <w:pPr>
              <w:pStyle w:val="TableParagraph"/>
              <w:spacing w:before="7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3161" w:type="dxa"/>
          </w:tcPr>
          <w:p w:rsidR="00B1581A" w:rsidRPr="004262A5" w:rsidRDefault="00B1581A">
            <w:pPr>
              <w:pStyle w:val="TableParagraph"/>
              <w:spacing w:before="114"/>
              <w:ind w:left="801" w:right="610" w:hanging="159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B1581A" w:rsidRPr="004262A5" w:rsidRDefault="00B1581A">
            <w:pPr>
              <w:pStyle w:val="TableParagraph"/>
              <w:spacing w:before="6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81A" w:rsidRPr="004262A5" w:rsidRDefault="00B1581A">
            <w:pPr>
              <w:pStyle w:val="TableParagraph"/>
              <w:spacing w:before="6"/>
              <w:rPr>
                <w:rFonts w:ascii="Arial Narrow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B1581A" w:rsidRPr="004262A5" w:rsidRDefault="00B1581A">
            <w:pPr>
              <w:pStyle w:val="TableParagraph"/>
              <w:spacing w:before="1" w:line="219" w:lineRule="exact"/>
              <w:ind w:left="115" w:right="102"/>
              <w:jc w:val="center"/>
              <w:rPr>
                <w:sz w:val="18"/>
                <w:szCs w:val="18"/>
              </w:rPr>
            </w:pPr>
          </w:p>
        </w:tc>
      </w:tr>
    </w:tbl>
    <w:p w:rsidR="00B1581A" w:rsidRDefault="00B1581A">
      <w:r>
        <w:tab/>
      </w:r>
    </w:p>
    <w:p w:rsidR="00B1581A" w:rsidRDefault="00B1581A">
      <w:pPr>
        <w:rPr>
          <w:rFonts w:ascii="Segoe UI" w:hAnsi="Arial Narrow" w:cs="Arial Narrow"/>
          <w:b/>
          <w:bCs/>
          <w:sz w:val="24"/>
          <w:szCs w:val="24"/>
        </w:rPr>
      </w:pPr>
    </w:p>
    <w:sectPr w:rsidR="00B1581A" w:rsidSect="0097315F">
      <w:pgSz w:w="16840" w:h="11910" w:orient="landscape"/>
      <w:pgMar w:top="840" w:right="17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6EB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89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FAB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941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A07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64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42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9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C80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E4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375B25"/>
    <w:multiLevelType w:val="hybridMultilevel"/>
    <w:tmpl w:val="E4CCE31C"/>
    <w:lvl w:ilvl="0" w:tplc="F68E6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5F"/>
    <w:rsid w:val="00003DB0"/>
    <w:rsid w:val="00062AA2"/>
    <w:rsid w:val="001A3DA8"/>
    <w:rsid w:val="003730DD"/>
    <w:rsid w:val="003745DC"/>
    <w:rsid w:val="00387277"/>
    <w:rsid w:val="0042049C"/>
    <w:rsid w:val="004262A5"/>
    <w:rsid w:val="00456685"/>
    <w:rsid w:val="004D3707"/>
    <w:rsid w:val="005E374B"/>
    <w:rsid w:val="00604953"/>
    <w:rsid w:val="006245AC"/>
    <w:rsid w:val="00634F0A"/>
    <w:rsid w:val="00661CF7"/>
    <w:rsid w:val="006B6CA4"/>
    <w:rsid w:val="0071411D"/>
    <w:rsid w:val="007436AE"/>
    <w:rsid w:val="007C3938"/>
    <w:rsid w:val="00863BD9"/>
    <w:rsid w:val="008A0B0B"/>
    <w:rsid w:val="008A747A"/>
    <w:rsid w:val="00912C1A"/>
    <w:rsid w:val="0097315F"/>
    <w:rsid w:val="0097516A"/>
    <w:rsid w:val="00997D2A"/>
    <w:rsid w:val="009A2612"/>
    <w:rsid w:val="009B414A"/>
    <w:rsid w:val="00A44546"/>
    <w:rsid w:val="00AA500B"/>
    <w:rsid w:val="00B1581A"/>
    <w:rsid w:val="00B17C17"/>
    <w:rsid w:val="00B44EBD"/>
    <w:rsid w:val="00B602AC"/>
    <w:rsid w:val="00B83DDA"/>
    <w:rsid w:val="00CA1B8E"/>
    <w:rsid w:val="00D5027D"/>
    <w:rsid w:val="00D724C9"/>
    <w:rsid w:val="00DC481F"/>
    <w:rsid w:val="00E27B22"/>
    <w:rsid w:val="00E9112D"/>
    <w:rsid w:val="00F2373C"/>
    <w:rsid w:val="00F72C6B"/>
    <w:rsid w:val="00F74638"/>
    <w:rsid w:val="00FB0D59"/>
    <w:rsid w:val="00FD261C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5F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315F"/>
    <w:rPr>
      <w:rFonts w:ascii="Arial Narrow" w:hAnsi="Arial Narrow" w:cs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EBD"/>
    <w:rPr>
      <w:rFonts w:cs="Calibri"/>
    </w:rPr>
  </w:style>
  <w:style w:type="paragraph" w:styleId="ListParagraph">
    <w:name w:val="List Paragraph"/>
    <w:basedOn w:val="Normal"/>
    <w:uiPriority w:val="99"/>
    <w:qFormat/>
    <w:rsid w:val="0097315F"/>
  </w:style>
  <w:style w:type="paragraph" w:customStyle="1" w:styleId="TableParagraph">
    <w:name w:val="Table Paragraph"/>
    <w:basedOn w:val="Normal"/>
    <w:uiPriority w:val="99"/>
    <w:rsid w:val="0097315F"/>
  </w:style>
  <w:style w:type="character" w:styleId="Hyperlink">
    <w:name w:val="Hyperlink"/>
    <w:basedOn w:val="DefaultParagraphFont"/>
    <w:uiPriority w:val="99"/>
    <w:rsid w:val="00DC48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au@ufba.br" TargetMode="External"/><Relationship Id="rId13" Type="http://schemas.openxmlformats.org/officeDocument/2006/relationships/hyperlink" Target="mailto:gildasio.daltro@yahoo.com.br" TargetMode="External"/><Relationship Id="rId18" Type="http://schemas.openxmlformats.org/officeDocument/2006/relationships/hyperlink" Target="mailto:graciaciuffo@hotmail.com" TargetMode="External"/><Relationship Id="rId26" Type="http://schemas.openxmlformats.org/officeDocument/2006/relationships/hyperlink" Target="mailto:naex@ufba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atos@ufba.br" TargetMode="External"/><Relationship Id="rId7" Type="http://schemas.openxmlformats.org/officeDocument/2006/relationships/hyperlink" Target="mailto:cursobarragem@gmail.com" TargetMode="External"/><Relationship Id="rId12" Type="http://schemas.openxmlformats.org/officeDocument/2006/relationships/hyperlink" Target="mailto:elsaufba@ufba.br" TargetMode="External"/><Relationship Id="rId17" Type="http://schemas.openxmlformats.org/officeDocument/2006/relationships/hyperlink" Target="mailto:ortoufba@ufba.br" TargetMode="External"/><Relationship Id="rId25" Type="http://schemas.openxmlformats.org/officeDocument/2006/relationships/hyperlink" Target="mailto:julior@ufba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afreitas001@gmail.com" TargetMode="External"/><Relationship Id="rId20" Type="http://schemas.openxmlformats.org/officeDocument/2006/relationships/hyperlink" Target="mailto:gpmuabufba@ufba.br" TargetMode="External"/><Relationship Id="rId29" Type="http://schemas.openxmlformats.org/officeDocument/2006/relationships/hyperlink" Target="mailto:ppgdanca@ufba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est@ufba.br" TargetMode="External"/><Relationship Id="rId11" Type="http://schemas.openxmlformats.org/officeDocument/2006/relationships/hyperlink" Target="mailto:pgfarmac@ufba.br" TargetMode="External"/><Relationship Id="rId24" Type="http://schemas.openxmlformats.org/officeDocument/2006/relationships/hyperlink" Target="mailto:mestdir@ufba.br" TargetMode="External"/><Relationship Id="rId5" Type="http://schemas.openxmlformats.org/officeDocument/2006/relationships/hyperlink" Target="mailto:enete@ufba.br" TargetMode="External"/><Relationship Id="rId15" Type="http://schemas.openxmlformats.org/officeDocument/2006/relationships/hyperlink" Target="mailto:schaves@ufba.br" TargetMode="External"/><Relationship Id="rId23" Type="http://schemas.openxmlformats.org/officeDocument/2006/relationships/hyperlink" Target="mailto:romiss@ufba.br" TargetMode="External"/><Relationship Id="rId28" Type="http://schemas.openxmlformats.org/officeDocument/2006/relationships/hyperlink" Target="mailto:neandersa@hotmail.com" TargetMode="External"/><Relationship Id="rId10" Type="http://schemas.openxmlformats.org/officeDocument/2006/relationships/hyperlink" Target="mailto:pgfarmac@ufba.br" TargetMode="External"/><Relationship Id="rId19" Type="http://schemas.openxmlformats.org/officeDocument/2006/relationships/hyperlink" Target="mailto:graciaciuffo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rascojalmar@gmail.com" TargetMode="External"/><Relationship Id="rId14" Type="http://schemas.openxmlformats.org/officeDocument/2006/relationships/hyperlink" Target="mailto:gildasio.daltro@yahoo.com.br" TargetMode="External"/><Relationship Id="rId22" Type="http://schemas.openxmlformats.org/officeDocument/2006/relationships/hyperlink" Target="mailto:adrianosampaio@gmail.com" TargetMode="External"/><Relationship Id="rId27" Type="http://schemas.openxmlformats.org/officeDocument/2006/relationships/hyperlink" Target="mailto:naex@ufba.b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1026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CURSOS EM ESPECIALIZACAO EM LATO SENSU</dc:creator>
  <cp:keywords/>
  <dc:description/>
  <cp:lastModifiedBy>imprex</cp:lastModifiedBy>
  <cp:revision>11</cp:revision>
  <dcterms:created xsi:type="dcterms:W3CDTF">2017-10-03T20:20:00Z</dcterms:created>
  <dcterms:modified xsi:type="dcterms:W3CDTF">2017-12-19T18:44:00Z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