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5938"/>
        <w:gridCol w:w="2196"/>
      </w:tblGrid>
      <w:tr w:rsidR="00AE5521" w:rsidTr="00AE5521">
        <w:tc>
          <w:tcPr>
            <w:tcW w:w="1492" w:type="dxa"/>
          </w:tcPr>
          <w:p w:rsidR="00AE5521" w:rsidRDefault="00AE5521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1312" behindDoc="0" locked="0" layoutInCell="1" allowOverlap="1" wp14:anchorId="626AE9C5" wp14:editId="3A97041B">
                  <wp:simplePos x="0" y="0"/>
                  <wp:positionH relativeFrom="margin">
                    <wp:posOffset>179705</wp:posOffset>
                  </wp:positionH>
                  <wp:positionV relativeFrom="paragraph">
                    <wp:posOffset>0</wp:posOffset>
                  </wp:positionV>
                  <wp:extent cx="476250" cy="770255"/>
                  <wp:effectExtent l="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70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8" w:type="dxa"/>
          </w:tcPr>
          <w:p w:rsidR="00AE5521" w:rsidRDefault="00AE5521" w:rsidP="00AE5521">
            <w:pPr>
              <w:pStyle w:val="Contedodatabela"/>
              <w:pageBreakBefore/>
              <w:ind w:right="-49"/>
              <w:jc w:val="center"/>
              <w:rPr>
                <w:rFonts w:ascii="Calibri" w:hAnsi="Calibri" w:cs="Calibri"/>
                <w:b/>
                <w:bCs/>
                <w:sz w:val="36"/>
              </w:rPr>
            </w:pPr>
          </w:p>
          <w:p w:rsidR="00AE5521" w:rsidRDefault="00AE5521" w:rsidP="00AE5521">
            <w:pPr>
              <w:pStyle w:val="Contedodatabela"/>
              <w:pageBreakBefore/>
              <w:ind w:right="-49"/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b/>
                <w:bCs/>
                <w:sz w:val="36"/>
              </w:rPr>
              <w:t>UNIVERSIDADE FEDERAL DA BAHIA</w:t>
            </w:r>
          </w:p>
          <w:p w:rsidR="00AE5521" w:rsidRPr="006B3F72" w:rsidRDefault="00AE5521" w:rsidP="006B3F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B3F72">
              <w:rPr>
                <w:rFonts w:ascii="Calibri" w:hAnsi="Calibri" w:cs="Calibri"/>
                <w:sz w:val="28"/>
                <w:szCs w:val="28"/>
              </w:rPr>
              <w:t>P</w:t>
            </w:r>
            <w:r w:rsidR="006B3F72" w:rsidRPr="006B3F72">
              <w:rPr>
                <w:rFonts w:ascii="Calibri" w:hAnsi="Calibri" w:cs="Calibri"/>
                <w:sz w:val="28"/>
                <w:szCs w:val="28"/>
              </w:rPr>
              <w:t>RÓ</w:t>
            </w:r>
            <w:r w:rsidRPr="006B3F72">
              <w:rPr>
                <w:rFonts w:ascii="Calibri" w:hAnsi="Calibri" w:cs="Calibri"/>
                <w:sz w:val="28"/>
                <w:szCs w:val="28"/>
              </w:rPr>
              <w:t>-</w:t>
            </w:r>
            <w:r w:rsidR="006B3F72" w:rsidRPr="006B3F72">
              <w:rPr>
                <w:rFonts w:ascii="Calibri" w:hAnsi="Calibri" w:cs="Calibri"/>
                <w:sz w:val="28"/>
                <w:szCs w:val="28"/>
              </w:rPr>
              <w:t>REITORIA DE EXTENSÃO UNIVERSITÁRIA</w:t>
            </w:r>
          </w:p>
          <w:p w:rsidR="006B3F72" w:rsidRDefault="006B3F72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5521" w:rsidRDefault="00AE5521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BENEFICIADO COM APOIO FINANCEIRO</w:t>
            </w:r>
          </w:p>
          <w:p w:rsidR="006B3F72" w:rsidRDefault="006B3F72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:rsidR="00AE5521" w:rsidRDefault="00AE5521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3360" behindDoc="0" locked="0" layoutInCell="1" allowOverlap="1" wp14:anchorId="4E855BF8" wp14:editId="6D2622F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217170</wp:posOffset>
                  </wp:positionV>
                  <wp:extent cx="1247775" cy="402590"/>
                  <wp:effectExtent l="0" t="0" r="9525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9961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92"/>
        <w:gridCol w:w="399"/>
        <w:gridCol w:w="899"/>
        <w:gridCol w:w="3837"/>
        <w:gridCol w:w="234"/>
      </w:tblGrid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D471F0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PROGRAMA DE APOIO 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 w:rsidP="00D471F0">
            <w:pPr>
              <w:spacing w:before="40"/>
              <w:rPr>
                <w:rFonts w:ascii="LiberationSans" w:hAnsi="LiberationSans" w:cs="LiberationSans" w:hint="eastAsia"/>
                <w:sz w:val="22"/>
                <w:szCs w:val="22"/>
              </w:rPr>
            </w:pPr>
            <w:proofErr w:type="gramStart"/>
            <w:r>
              <w:rPr>
                <w:rFonts w:ascii="LiberationSans" w:hAnsi="LiberationSans" w:cs="LiberationSans"/>
                <w:sz w:val="22"/>
                <w:szCs w:val="22"/>
              </w:rPr>
              <w:t>(</w:t>
            </w: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  <w:r w:rsidR="00D471F0">
              <w:rPr>
                <w:rFonts w:ascii="LiberationSans" w:hAnsi="LiberationSans" w:cs="LiberationSans"/>
                <w:sz w:val="22"/>
                <w:szCs w:val="22"/>
              </w:rPr>
              <w:t>)</w:t>
            </w:r>
            <w:proofErr w:type="gramEnd"/>
            <w:r w:rsidR="00D471F0">
              <w:rPr>
                <w:rFonts w:ascii="LiberationSans" w:hAnsi="LiberationSans" w:cs="LiberationSans"/>
                <w:sz w:val="22"/>
                <w:szCs w:val="22"/>
              </w:rPr>
              <w:t xml:space="preserve"> </w:t>
            </w:r>
            <w:r w:rsidR="00D471F0" w:rsidRPr="0053413E">
              <w:rPr>
                <w:rFonts w:ascii="LiberationSans" w:hAnsi="LiberationSans" w:cs="LiberationSans"/>
                <w:sz w:val="20"/>
                <w:szCs w:val="20"/>
              </w:rPr>
              <w:t>EDITAL</w:t>
            </w: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Pr="005A6790" w:rsidRDefault="00FB2AE7" w:rsidP="00706EE4">
            <w:pPr>
              <w:spacing w:before="40"/>
              <w:rPr>
                <w:rFonts w:ascii="LiberationSans" w:hAnsi="LiberationSans" w:cs="LiberationSans" w:hint="eastAsia"/>
                <w:sz w:val="20"/>
                <w:szCs w:val="20"/>
              </w:rPr>
            </w:pPr>
            <w:proofErr w:type="gramStart"/>
            <w:r>
              <w:rPr>
                <w:rFonts w:ascii="LiberationSans" w:hAnsi="LiberationSans" w:cs="LiberationSans"/>
                <w:sz w:val="22"/>
                <w:szCs w:val="22"/>
              </w:rPr>
              <w:t>(</w:t>
            </w:r>
            <w:r w:rsidR="00706EE4"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  <w:r w:rsidR="00D471F0">
              <w:rPr>
                <w:rFonts w:ascii="LiberationSans" w:hAnsi="LiberationSans" w:cs="LiberationSans"/>
                <w:sz w:val="22"/>
                <w:szCs w:val="22"/>
              </w:rPr>
              <w:t>)</w:t>
            </w:r>
            <w:proofErr w:type="gramEnd"/>
            <w:r w:rsidR="00D471F0">
              <w:rPr>
                <w:rFonts w:ascii="LiberationSans" w:hAnsi="LiberationSans" w:cs="LiberationSans"/>
                <w:sz w:val="22"/>
                <w:szCs w:val="22"/>
              </w:rPr>
              <w:t xml:space="preserve"> </w:t>
            </w:r>
            <w:r w:rsidR="005A6790">
              <w:rPr>
                <w:rFonts w:ascii="LiberationSans" w:hAnsi="LiberationSans" w:cs="LiberationSans"/>
                <w:sz w:val="20"/>
                <w:szCs w:val="20"/>
              </w:rPr>
              <w:t>DEMANDA ESPO</w:t>
            </w:r>
            <w:r w:rsidR="00D471F0" w:rsidRPr="0053413E">
              <w:rPr>
                <w:rFonts w:ascii="LiberationSans" w:hAnsi="LiberationSans" w:cs="LiberationSans"/>
                <w:sz w:val="20"/>
                <w:szCs w:val="20"/>
              </w:rPr>
              <w:t xml:space="preserve">NTÂNEA 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rPr>
          <w:trHeight w:val="70"/>
        </w:trPr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D471F0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ESTUDANTE BENEFICIÁRIO</w:t>
            </w:r>
          </w:p>
        </w:tc>
      </w:tr>
      <w:tr w:rsidR="00D471F0" w:rsidTr="004458CC">
        <w:tc>
          <w:tcPr>
            <w:tcW w:w="9961" w:type="dxa"/>
            <w:gridSpan w:val="5"/>
            <w:shd w:val="clear" w:color="auto" w:fill="FFFFFF"/>
          </w:tcPr>
          <w:p w:rsidR="0053413E" w:rsidRDefault="0053413E" w:rsidP="005A775D">
            <w:pPr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</w:p>
          <w:p w:rsidR="0053413E" w:rsidRPr="0053413E" w:rsidRDefault="00D471F0" w:rsidP="005A775D">
            <w:pPr>
              <w:rPr>
                <w:rFonts w:ascii="LiberationSans" w:hAnsi="LiberationSans" w:cs="LiberationSans" w:hint="eastAsia"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NOME: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RPr="0053413E" w:rsidTr="004458CC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9727" w:type="dxa"/>
            <w:gridSpan w:val="4"/>
            <w:shd w:val="clear" w:color="auto" w:fill="FFFFFF"/>
          </w:tcPr>
          <w:p w:rsidR="00D55761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  N° DE MATRÍCULA:</w:t>
            </w:r>
            <w:r w:rsidRPr="0053413E">
              <w:rPr>
                <w:rFonts w:ascii="LiberationSans" w:hAnsi="LiberationSans" w:cs="LiberationSans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4458CC">
        <w:tc>
          <w:tcPr>
            <w:tcW w:w="9961" w:type="dxa"/>
            <w:gridSpan w:val="5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ENDEREÇO: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CPF: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BANCO: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shd w:val="clear" w:color="auto" w:fill="FFFFFF"/>
          </w:tcPr>
          <w:p w:rsidR="00D471F0" w:rsidRPr="00D55761" w:rsidRDefault="00D471F0" w:rsidP="00D55761">
            <w:pPr>
              <w:pStyle w:val="Contedodatabela"/>
              <w:spacing w:before="12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AGÊNCIA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(</w:t>
            </w:r>
            <w:r w:rsidRPr="00D471F0">
              <w:rPr>
                <w:rFonts w:ascii="LiberationSans" w:eastAsia="LiberationSans" w:hAnsi="LiberationSans" w:cs="LiberationSans"/>
                <w:sz w:val="18"/>
                <w:szCs w:val="18"/>
              </w:rPr>
              <w:t>com dígito verificador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)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471F0" w:rsidRPr="00D55761" w:rsidRDefault="00D471F0" w:rsidP="00D55761">
            <w:pPr>
              <w:pStyle w:val="Contedodatabela"/>
              <w:spacing w:before="12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CONTA-CORRENTE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(</w:t>
            </w:r>
            <w:r w:rsidRPr="00D471F0">
              <w:rPr>
                <w:rFonts w:ascii="LiberationSans" w:eastAsia="LiberationSans" w:hAnsi="LiberationSans" w:cs="LiberationSans"/>
                <w:sz w:val="18"/>
                <w:szCs w:val="18"/>
              </w:rPr>
              <w:t>com dígito verificador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)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53413E">
              <w:rPr>
                <w:rFonts w:ascii="LiberationSans" w:eastAsia="LiberationSans" w:hAnsi="LiberationSans" w:cs="LiberationSans"/>
                <w:b/>
                <w:bCs/>
                <w:sz w:val="20"/>
                <w:szCs w:val="20"/>
              </w:rPr>
              <w:t xml:space="preserve">  E-MAIL:</w:t>
            </w:r>
            <w:r w:rsidRPr="0053413E">
              <w:rPr>
                <w:rFonts w:ascii="LiberationSans" w:eastAsia="LiberationSans" w:hAnsi="LiberationSans" w:cs="LiberationSans"/>
                <w:sz w:val="20"/>
                <w:szCs w:val="20"/>
              </w:rPr>
              <w:t xml:space="preserve"> </w:t>
            </w:r>
            <w:r w:rsidRPr="0053413E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Default="00D471F0" w:rsidP="00D55761">
            <w:pPr>
              <w:spacing w:before="120"/>
              <w:rPr>
                <w:rFonts w:ascii="LiberationSans" w:hAnsi="LiberationSans" w:cs="LiberationSans" w:hint="eastAsia"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TELEFONE: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  <w:p w:rsidR="006B3F72" w:rsidRPr="0053413E" w:rsidRDefault="006B3F72" w:rsidP="005A775D">
            <w:pPr>
              <w:spacing w:before="40"/>
              <w:rPr>
                <w:sz w:val="20"/>
                <w:szCs w:val="20"/>
              </w:rPr>
            </w:pPr>
          </w:p>
        </w:tc>
      </w:tr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3A26CE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DADOS DO PROJETO</w:t>
            </w:r>
          </w:p>
        </w:tc>
      </w:tr>
      <w:tr w:rsidR="00FB2AE7" w:rsidTr="004458CC">
        <w:tc>
          <w:tcPr>
            <w:tcW w:w="9961" w:type="dxa"/>
            <w:gridSpan w:val="5"/>
            <w:shd w:val="clear" w:color="auto" w:fill="FFFFFF"/>
          </w:tcPr>
          <w:p w:rsidR="0053413E" w:rsidRDefault="0053413E">
            <w:pPr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</w:p>
          <w:p w:rsidR="00FB2AE7" w:rsidRDefault="0063308E"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PROJETO DE VINCULAÇÃO DA BOLSA/AUXÍLIO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  <w:r w:rsidR="00FB2AE7"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B2AE7" w:rsidTr="004458CC">
        <w:tblPrEx>
          <w:tblCellMar>
            <w:left w:w="0" w:type="dxa"/>
            <w:right w:w="0" w:type="dxa"/>
          </w:tblCellMar>
        </w:tblPrEx>
        <w:tc>
          <w:tcPr>
            <w:tcW w:w="9727" w:type="dxa"/>
            <w:gridSpan w:val="4"/>
            <w:shd w:val="clear" w:color="auto" w:fill="FFFFFF"/>
          </w:tcPr>
          <w:p w:rsidR="00FB2AE7" w:rsidRDefault="00FB2AE7">
            <w:pPr>
              <w:spacing w:before="120"/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9961" w:type="dxa"/>
            <w:gridSpan w:val="5"/>
            <w:shd w:val="clear" w:color="auto" w:fill="FFFFFF"/>
          </w:tcPr>
          <w:p w:rsidR="00FB2AE7" w:rsidRDefault="0063308E"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COORDENADOR RESPONSÁVEL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: </w:t>
            </w:r>
            <w:r w:rsidR="00FB2AE7"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Default="003A607F">
            <w:pPr>
              <w:spacing w:before="40"/>
              <w:rPr>
                <w:rFonts w:ascii="LiberationSans" w:hAnsi="LiberationSans" w:cs="LiberationSans" w:hint="eastAsia"/>
                <w:b/>
                <w:bCs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pacing w:before="40"/>
            </w:pP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Pr="004530DD" w:rsidRDefault="0053413E" w:rsidP="0053413E">
            <w:pPr>
              <w:pStyle w:val="Contedodatabela"/>
              <w:spacing w:before="4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="004530DD"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UNIDADE DE ORIGEM DO </w:t>
            </w:r>
            <w:r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P</w:t>
            </w:r>
            <w:r w:rsidR="0063308E"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ROJETO/AUXÍLIO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  <w:r w:rsidR="00FB2AE7"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pacing w:before="40"/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>
            <w:pPr>
              <w:spacing w:before="40"/>
              <w:rPr>
                <w:rFonts w:ascii="LiberationSans" w:hAnsi="LiberationSans" w:cs="LiberationSans" w:hint="eastAsia"/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>
            <w:pPr>
              <w:spacing w:before="40"/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FB2AE7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APOIO SOLICITADO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D55761" w:rsidRDefault="00D55761" w:rsidP="00D55761">
            <w:pPr>
              <w:spacing w:after="6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D55761" w:rsidRPr="00D55761" w:rsidRDefault="00FB2AE7" w:rsidP="00D55761">
            <w:pPr>
              <w:spacing w:after="6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proofErr w:type="gramStart"/>
            <w:r w:rsidRPr="008C5058">
              <w:rPr>
                <w:rFonts w:ascii="LiberationSans" w:hAnsi="LiberationSans" w:cs="LiberationSans"/>
                <w:sz w:val="20"/>
                <w:szCs w:val="20"/>
              </w:rPr>
              <w:t>(</w:t>
            </w:r>
            <w:r w:rsidRPr="008C5058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proofErr w:type="gramEnd"/>
            <w:r w:rsidR="003E2CDF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) 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BOLSA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(3 ou mais meses)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55761" w:rsidRDefault="00D55761" w:rsidP="00D55761">
            <w:pPr>
              <w:spacing w:before="60" w:after="6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FB2AE7" w:rsidRPr="008C5058" w:rsidRDefault="00FB2AE7" w:rsidP="00D55761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8C5058">
              <w:rPr>
                <w:rFonts w:ascii="LiberationSans" w:hAnsi="LiberationSans" w:cs="LiberationSans"/>
                <w:sz w:val="20"/>
                <w:szCs w:val="20"/>
              </w:rPr>
              <w:t>(</w:t>
            </w:r>
            <w:r w:rsidRPr="008C5058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proofErr w:type="gramEnd"/>
            <w:r w:rsidR="003E2CDF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) 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AUXÍLIO FINANCEIRO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(até 2 meses)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Pr="003E2CDF" w:rsidRDefault="00FB2AE7" w:rsidP="00D55761">
            <w:pPr>
              <w:pStyle w:val="Contedodatabela"/>
              <w:spacing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>VIGÊNCIA:</w:t>
            </w:r>
          </w:p>
          <w:p w:rsidR="00FB2AE7" w:rsidRPr="003E2CDF" w:rsidRDefault="00FB2AE7" w:rsidP="00D55761">
            <w:pPr>
              <w:pStyle w:val="Contedodatabela"/>
              <w:spacing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Primeiro mês de trabalho: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>Mês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___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/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Ano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 </w:t>
            </w:r>
          </w:p>
          <w:p w:rsidR="00FB2AE7" w:rsidRPr="003E2CDF" w:rsidRDefault="00FB2AE7" w:rsidP="00D55761">
            <w:pPr>
              <w:spacing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Último mês de trabalho:   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Mês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/ Ano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Pr="003E2CDF" w:rsidRDefault="00FB2AE7" w:rsidP="00D55761">
            <w:pPr>
              <w:pStyle w:val="Contedodatabela"/>
              <w:spacing w:before="40"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>VIGÊNCIA:</w:t>
            </w:r>
          </w:p>
          <w:p w:rsidR="00FB2AE7" w:rsidRPr="003E2CDF" w:rsidRDefault="00FB2AE7" w:rsidP="00D55761">
            <w:pPr>
              <w:pStyle w:val="Contedodatabela"/>
              <w:spacing w:before="40"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Primeiro mês de trabalho: 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Mês 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/ Ano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</w:t>
            </w:r>
          </w:p>
          <w:p w:rsidR="00FB2AE7" w:rsidRPr="003E2CDF" w:rsidRDefault="00FB2AE7" w:rsidP="00D55761">
            <w:pPr>
              <w:spacing w:before="40" w:after="60"/>
              <w:rPr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Segundo mês de trabalho: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Mês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___ 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>/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Ano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4" w:type="dxa"/>
            <w:shd w:val="clear" w:color="auto" w:fill="auto"/>
          </w:tcPr>
          <w:p w:rsidR="00FB2AE7" w:rsidRPr="003E2CDF" w:rsidRDefault="00FB2AE7">
            <w:pPr>
              <w:snapToGrid w:val="0"/>
              <w:rPr>
                <w:color w:val="000000" w:themeColor="text1"/>
              </w:rPr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Default="00FB2AE7">
            <w:pPr>
              <w:snapToGrid w:val="0"/>
              <w:jc w:val="both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D55761" w:rsidRDefault="00FB2AE7" w:rsidP="003E2CDF">
            <w:pPr>
              <w:jc w:val="both"/>
              <w:rPr>
                <w:rFonts w:ascii="LiberationSans" w:eastAsia="LiberationSans" w:hAnsi="LiberationSans" w:cs="LiberationSans"/>
                <w:b/>
                <w:bCs/>
                <w:sz w:val="18"/>
                <w:szCs w:val="18"/>
              </w:rPr>
            </w:pPr>
            <w:r w:rsidRPr="008C5058">
              <w:rPr>
                <w:rFonts w:ascii="LiberationSans" w:hAnsi="LiberationSans" w:cs="LiberationSans"/>
                <w:sz w:val="18"/>
                <w:szCs w:val="18"/>
              </w:rPr>
              <w:t>O</w:t>
            </w:r>
            <w:r w:rsidR="003E2CDF">
              <w:rPr>
                <w:rFonts w:ascii="LiberationSans" w:hAnsi="LiberationSans" w:cs="LiberationSans"/>
                <w:sz w:val="18"/>
                <w:szCs w:val="18"/>
              </w:rPr>
              <w:t xml:space="preserve"> </w:t>
            </w:r>
            <w:r w:rsidRPr="008C5058">
              <w:rPr>
                <w:rFonts w:ascii="LiberationSans" w:hAnsi="LiberationSans" w:cs="LiberationSans"/>
                <w:sz w:val="18"/>
                <w:szCs w:val="18"/>
              </w:rPr>
              <w:t>(A) estudante abaixo assinado</w:t>
            </w:r>
            <w:r w:rsidR="003E2CDF">
              <w:rPr>
                <w:rFonts w:ascii="LiberationSans" w:hAnsi="LiberationSans" w:cs="LiberationSans"/>
                <w:sz w:val="18"/>
                <w:szCs w:val="18"/>
              </w:rPr>
              <w:t xml:space="preserve"> </w:t>
            </w:r>
            <w:r w:rsidRPr="008C5058">
              <w:rPr>
                <w:rFonts w:ascii="LiberationSans" w:hAnsi="LiberationSans" w:cs="LiberationSans"/>
                <w:sz w:val="18"/>
                <w:szCs w:val="18"/>
              </w:rPr>
              <w:t xml:space="preserve">(a) vem por meio deste documento declarar que, durante o período de vigência da bolsa de Iniciação à Extensão, não acumulará bolsas de outros programas de </w:t>
            </w:r>
            <w:r w:rsidR="003E2CDF">
              <w:rPr>
                <w:rFonts w:ascii="LiberationSans" w:hAnsi="LiberationSans" w:cs="LiberationSans"/>
                <w:sz w:val="18"/>
                <w:szCs w:val="18"/>
              </w:rPr>
              <w:t>iniciação à pesquisa e extensão,</w:t>
            </w:r>
            <w:r w:rsidRPr="008C5058">
              <w:rPr>
                <w:rFonts w:ascii="LiberationSans" w:hAnsi="LiberationSans" w:cs="LiberationSans"/>
                <w:sz w:val="18"/>
                <w:szCs w:val="18"/>
              </w:rPr>
              <w:t xml:space="preserve"> </w:t>
            </w:r>
            <w:r w:rsidR="003E2CDF">
              <w:rPr>
                <w:rFonts w:ascii="LiberationSans" w:hAnsi="LiberationSans" w:cs="LiberationSans"/>
                <w:sz w:val="18"/>
                <w:szCs w:val="18"/>
              </w:rPr>
              <w:t>bem como se compromete a entregar relatório de encerramento das suas atividade</w:t>
            </w:r>
            <w:r w:rsidR="003E2CDF">
              <w:rPr>
                <w:rFonts w:ascii="LiberationSans" w:hAnsi="LiberationSans" w:cs="LiberationSans" w:hint="eastAsia"/>
                <w:sz w:val="18"/>
                <w:szCs w:val="18"/>
              </w:rPr>
              <w:t>s</w:t>
            </w:r>
            <w:r w:rsidR="003E2CDF">
              <w:rPr>
                <w:rFonts w:ascii="LiberationSans" w:hAnsi="LiberationSans" w:cs="LiberationSans"/>
                <w:sz w:val="18"/>
                <w:szCs w:val="18"/>
              </w:rPr>
              <w:t>, com a anuência do (a) Coordenador (a) responsável.</w:t>
            </w:r>
          </w:p>
          <w:p w:rsidR="003E2CDF" w:rsidRPr="003E2CDF" w:rsidRDefault="003E2CDF" w:rsidP="003E2CDF">
            <w:pPr>
              <w:jc w:val="both"/>
              <w:rPr>
                <w:rFonts w:ascii="LiberationSans" w:eastAsia="LiberationSans" w:hAnsi="LiberationSans" w:cs="LiberationSans"/>
                <w:b/>
                <w:bCs/>
                <w:sz w:val="18"/>
                <w:szCs w:val="18"/>
              </w:rPr>
            </w:pPr>
          </w:p>
          <w:p w:rsidR="00D55761" w:rsidRDefault="00D55761">
            <w:pPr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D55761" w:rsidRDefault="00D55761">
            <w:pPr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napToGrid w:val="0"/>
              <w:jc w:val="both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FB2AE7" w:rsidRPr="008C5058" w:rsidRDefault="00FB2AE7" w:rsidP="003A607F">
            <w:pPr>
              <w:ind w:left="215"/>
              <w:jc w:val="both"/>
              <w:rPr>
                <w:sz w:val="18"/>
                <w:szCs w:val="18"/>
              </w:rPr>
            </w:pPr>
            <w:r w:rsidRPr="008C5058">
              <w:rPr>
                <w:rFonts w:ascii="LiberationSans" w:hAnsi="LiberationSans" w:cs="LiberationSans"/>
                <w:sz w:val="18"/>
                <w:szCs w:val="18"/>
              </w:rPr>
              <w:t>O</w:t>
            </w:r>
            <w:r w:rsidR="003E2CDF">
              <w:rPr>
                <w:rFonts w:ascii="LiberationSans" w:hAnsi="LiberationSans" w:cs="LiberationSans"/>
                <w:sz w:val="18"/>
                <w:szCs w:val="18"/>
              </w:rPr>
              <w:t xml:space="preserve"> </w:t>
            </w:r>
            <w:r w:rsidRPr="008C5058">
              <w:rPr>
                <w:rFonts w:ascii="LiberationSans" w:hAnsi="LiberationSans" w:cs="LiberationSans"/>
                <w:sz w:val="18"/>
                <w:szCs w:val="18"/>
              </w:rPr>
              <w:t xml:space="preserve">(A) estudante abaixo </w:t>
            </w:r>
            <w:proofErr w:type="gramStart"/>
            <w:r w:rsidRPr="008C5058">
              <w:rPr>
                <w:rFonts w:ascii="LiberationSans" w:hAnsi="LiberationSans" w:cs="LiberationSans"/>
                <w:sz w:val="18"/>
                <w:szCs w:val="18"/>
              </w:rPr>
              <w:t>assinado(</w:t>
            </w:r>
            <w:proofErr w:type="gramEnd"/>
            <w:r w:rsidRPr="008C5058">
              <w:rPr>
                <w:rFonts w:ascii="LiberationSans" w:hAnsi="LiberationSans" w:cs="LiberationSans"/>
                <w:sz w:val="18"/>
                <w:szCs w:val="18"/>
              </w:rPr>
              <w:t>a) vem por meio deste documento declarar que não receberá, no presente ano, auxílio financeiro a estudante em mais de dois meses, e que o valor recebido no presente pedido, somado com o recebimento de outros auxílios da UFBA e bolsas de agências oficiais, não ultrapassará o valor de R$ 1,5 salário mínimo por mês.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A40529" w:rsidRPr="00A40529" w:rsidRDefault="003E2CDF">
            <w:pPr>
              <w:pStyle w:val="Contedodatabela"/>
              <w:rPr>
                <w:rFonts w:ascii="LiberationSans" w:eastAsia="LiberationSans" w:hAnsi="LiberationSans" w:cs="LiberationSans"/>
                <w:b/>
                <w:bCs/>
                <w:color w:val="0000FF"/>
                <w:sz w:val="22"/>
                <w:szCs w:val="22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2"/>
                <w:szCs w:val="22"/>
              </w:rPr>
              <w:t xml:space="preserve">Salvador, ____ </w:t>
            </w:r>
            <w:r w:rsidR="00FB2AE7"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2"/>
                <w:szCs w:val="22"/>
              </w:rPr>
              <w:t xml:space="preserve">de </w:t>
            </w:r>
            <w:r w:rsidRPr="003E2CDF">
              <w:rPr>
                <w:rFonts w:ascii="LiberationSans" w:eastAsia="LiberationSans" w:hAnsi="LiberationSans" w:cs="LiberationSans"/>
                <w:b/>
                <w:bCs/>
                <w:color w:val="000000" w:themeColor="text1"/>
                <w:sz w:val="22"/>
                <w:szCs w:val="22"/>
              </w:rPr>
              <w:t>_____________</w:t>
            </w:r>
            <w:r w:rsidR="00FB2AE7" w:rsidRPr="003E2CDF">
              <w:rPr>
                <w:rFonts w:ascii="LiberationSans" w:eastAsia="LiberationSans" w:hAnsi="LiberationSans" w:cs="Liberation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B2AE7"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2"/>
                <w:szCs w:val="22"/>
              </w:rPr>
              <w:t>de</w:t>
            </w:r>
            <w:proofErr w:type="spellEnd"/>
            <w:r w:rsidR="00FB2AE7"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2"/>
                <w:szCs w:val="22"/>
              </w:rPr>
              <w:t xml:space="preserve"> 20</w:t>
            </w:r>
            <w:r w:rsidRPr="003E2CDF">
              <w:rPr>
                <w:rFonts w:ascii="LiberationSans" w:eastAsia="LiberationSans" w:hAnsi="LiberationSans" w:cs="LiberationSans"/>
                <w:b/>
                <w:bCs/>
                <w:color w:val="000000" w:themeColor="text1"/>
                <w:sz w:val="22"/>
                <w:szCs w:val="22"/>
              </w:rPr>
              <w:t>___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4592" w:type="dxa"/>
            <w:shd w:val="clear" w:color="auto" w:fill="FFFFFF"/>
          </w:tcPr>
          <w:p w:rsidR="00FB2AE7" w:rsidRDefault="00FB2AE7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A40529" w:rsidRDefault="00A40529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FB2AE7" w:rsidRDefault="00FB2AE7">
            <w:pPr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  <w:r>
              <w:rPr>
                <w:rFonts w:ascii="LiberationSans" w:eastAsia="LiberationSans" w:hAnsi="LiberationSans" w:cs="LiberationSans"/>
                <w:bCs/>
                <w:sz w:val="22"/>
                <w:szCs w:val="22"/>
              </w:rPr>
              <w:t>________________________</w:t>
            </w:r>
          </w:p>
          <w:p w:rsidR="00FB2AE7" w:rsidRPr="004458CC" w:rsidRDefault="004458CC" w:rsidP="0090665C">
            <w:pPr>
              <w:spacing w:after="120"/>
              <w:jc w:val="center"/>
              <w:rPr>
                <w:rFonts w:ascii="LiberationSans" w:hAnsi="LiberationSans" w:cs="LiberationSans" w:hint="eastAsia"/>
                <w:sz w:val="16"/>
                <w:szCs w:val="16"/>
              </w:rPr>
            </w:pP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Assinatura do E</w:t>
            </w:r>
            <w:r w:rsidR="00FB2AE7"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studante</w:t>
            </w: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/Ben</w:t>
            </w:r>
            <w:r w:rsidR="0090665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e</w:t>
            </w: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ficiário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A40529" w:rsidRDefault="00A40529">
            <w:pPr>
              <w:snapToGrid w:val="0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FB2AE7" w:rsidRDefault="00FB2AE7">
            <w:pPr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  <w:r>
              <w:rPr>
                <w:rFonts w:ascii="LiberationSans" w:eastAsia="LiberationSans" w:hAnsi="LiberationSans" w:cs="LiberationSans"/>
                <w:bCs/>
                <w:sz w:val="22"/>
                <w:szCs w:val="22"/>
              </w:rPr>
              <w:t>__________________________</w:t>
            </w:r>
          </w:p>
          <w:p w:rsidR="00FB2AE7" w:rsidRPr="004458CC" w:rsidRDefault="00FB2AE7">
            <w:pPr>
              <w:jc w:val="center"/>
              <w:rPr>
                <w:sz w:val="16"/>
                <w:szCs w:val="16"/>
              </w:rPr>
            </w:pP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Assinatura do Coordenador</w:t>
            </w:r>
          </w:p>
        </w:tc>
      </w:tr>
      <w:tr w:rsidR="008C5058" w:rsidTr="004458CC">
        <w:tc>
          <w:tcPr>
            <w:tcW w:w="4592" w:type="dxa"/>
            <w:shd w:val="clear" w:color="auto" w:fill="FFFFFF"/>
          </w:tcPr>
          <w:p w:rsidR="008C5058" w:rsidRDefault="008C5058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shd w:val="clear" w:color="auto" w:fill="FFFFFF"/>
          </w:tcPr>
          <w:p w:rsidR="008C5058" w:rsidRDefault="008C5058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FFFFFF"/>
          </w:tcPr>
          <w:p w:rsidR="008C5058" w:rsidRDefault="008C5058">
            <w:pPr>
              <w:snapToGrid w:val="0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</w:tr>
      <w:tr w:rsidR="004458CC" w:rsidTr="004458CC">
        <w:tc>
          <w:tcPr>
            <w:tcW w:w="9961" w:type="dxa"/>
            <w:gridSpan w:val="5"/>
            <w:shd w:val="clear" w:color="auto" w:fill="FFFFFF"/>
          </w:tcPr>
          <w:p w:rsidR="004458CC" w:rsidRDefault="004458CC" w:rsidP="004458CC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4458CC" w:rsidRDefault="004458CC" w:rsidP="004458CC">
            <w:pPr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  <w:r>
              <w:rPr>
                <w:rFonts w:ascii="LiberationSans" w:eastAsia="LiberationSans" w:hAnsi="LiberationSans" w:cs="LiberationSans"/>
                <w:bCs/>
                <w:sz w:val="22"/>
                <w:szCs w:val="22"/>
              </w:rPr>
              <w:t>___________________________</w:t>
            </w:r>
            <w:r w:rsidR="00A40529">
              <w:rPr>
                <w:rFonts w:ascii="LiberationSans" w:eastAsia="LiberationSans" w:hAnsi="LiberationSans" w:cs="LiberationSans"/>
                <w:bCs/>
                <w:sz w:val="22"/>
                <w:szCs w:val="22"/>
              </w:rPr>
              <w:t>_______</w:t>
            </w:r>
          </w:p>
          <w:p w:rsidR="004458CC" w:rsidRPr="00D55761" w:rsidRDefault="004458CC" w:rsidP="00D55761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</w:pP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Assinatura da Pró-Reitora de Extensão</w:t>
            </w:r>
            <w:r w:rsidR="00A40529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 xml:space="preserve"> Universitária</w:t>
            </w:r>
          </w:p>
        </w:tc>
      </w:tr>
    </w:tbl>
    <w:p w:rsidR="00D55761" w:rsidRPr="00A40529" w:rsidRDefault="00D55761" w:rsidP="00D55761">
      <w:pPr>
        <w:rPr>
          <w:sz w:val="2"/>
          <w:szCs w:val="2"/>
        </w:rPr>
      </w:pPr>
    </w:p>
    <w:sectPr w:rsidR="00D55761" w:rsidRPr="00A40529" w:rsidSect="00D5576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" w:right="851" w:bottom="244" w:left="1134" w:header="55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83" w:rsidRDefault="006F7483" w:rsidP="00FB2AE7">
      <w:r>
        <w:separator/>
      </w:r>
    </w:p>
  </w:endnote>
  <w:endnote w:type="continuationSeparator" w:id="0">
    <w:p w:rsidR="006F7483" w:rsidRDefault="006F7483" w:rsidP="00F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7" w:rsidRDefault="00FB2A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7" w:rsidRDefault="00FB2A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83" w:rsidRDefault="006F7483" w:rsidP="00FB2AE7">
      <w:r>
        <w:separator/>
      </w:r>
    </w:p>
  </w:footnote>
  <w:footnote w:type="continuationSeparator" w:id="0">
    <w:p w:rsidR="006F7483" w:rsidRDefault="006F7483" w:rsidP="00FB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7" w:rsidRDefault="00FB2A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7" w:rsidRDefault="00FB2A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03329"/>
    <w:multiLevelType w:val="hybridMultilevel"/>
    <w:tmpl w:val="480EC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0"/>
    <w:rsid w:val="00016CF6"/>
    <w:rsid w:val="000C077A"/>
    <w:rsid w:val="0012704E"/>
    <w:rsid w:val="003A26CE"/>
    <w:rsid w:val="003A607F"/>
    <w:rsid w:val="003E2CDF"/>
    <w:rsid w:val="004458CC"/>
    <w:rsid w:val="004530DD"/>
    <w:rsid w:val="00514343"/>
    <w:rsid w:val="00525BDF"/>
    <w:rsid w:val="0053413E"/>
    <w:rsid w:val="005A6790"/>
    <w:rsid w:val="0063308E"/>
    <w:rsid w:val="00691DB0"/>
    <w:rsid w:val="006B3F72"/>
    <w:rsid w:val="006F7483"/>
    <w:rsid w:val="00706EE4"/>
    <w:rsid w:val="00812842"/>
    <w:rsid w:val="008C5058"/>
    <w:rsid w:val="008F3A53"/>
    <w:rsid w:val="0090665C"/>
    <w:rsid w:val="00973E35"/>
    <w:rsid w:val="00A2450E"/>
    <w:rsid w:val="00A40529"/>
    <w:rsid w:val="00A70715"/>
    <w:rsid w:val="00AE5521"/>
    <w:rsid w:val="00CC742A"/>
    <w:rsid w:val="00CD2AB2"/>
    <w:rsid w:val="00D079A2"/>
    <w:rsid w:val="00D471F0"/>
    <w:rsid w:val="00D51479"/>
    <w:rsid w:val="00D55761"/>
    <w:rsid w:val="00DD2D8B"/>
    <w:rsid w:val="00DF19C0"/>
    <w:rsid w:val="00DF1A8C"/>
    <w:rsid w:val="00E64771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F4C950-3748-4548-8510-3512EA3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1F0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1F0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A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458CC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5576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siaslima\Downloads\Termo%20de%20compromisso%20do%20estudante%20bols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408A-0BE6-4289-BADB-28BF1815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do estudante bolsista</Template>
  <TotalTime>1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MESSIAS DA SILVA LIMA</dc:creator>
  <cp:keywords/>
  <cp:lastModifiedBy>Assessoria de Comunicacao - PROEXT</cp:lastModifiedBy>
  <cp:revision>2</cp:revision>
  <cp:lastPrinted>2016-06-07T13:28:00Z</cp:lastPrinted>
  <dcterms:created xsi:type="dcterms:W3CDTF">2016-09-16T17:23:00Z</dcterms:created>
  <dcterms:modified xsi:type="dcterms:W3CDTF">2016-09-16T17:23:00Z</dcterms:modified>
</cp:coreProperties>
</file>