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61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2"/>
        <w:gridCol w:w="399"/>
        <w:gridCol w:w="899"/>
        <w:gridCol w:w="3837"/>
        <w:gridCol w:w="234"/>
      </w:tblGrid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bookmarkStart w:id="0" w:name="_GoBack"/>
            <w:bookmarkEnd w:id="0"/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PROGRAMA DE APOIO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 w:rsidP="00D471F0">
            <w:pPr>
              <w:spacing w:before="40"/>
              <w:rPr>
                <w:rFonts w:ascii="LiberationSans" w:hAnsi="LiberationSans" w:cs="LiberationSans" w:hint="eastAsia"/>
                <w:sz w:val="22"/>
                <w:szCs w:val="22"/>
              </w:rPr>
            </w:pPr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) 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>EDITAL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A6790" w:rsidRDefault="00FB2AE7" w:rsidP="00706EE4">
            <w:pPr>
              <w:spacing w:before="40"/>
              <w:rPr>
                <w:rFonts w:ascii="LiberationSans" w:hAnsi="LiberationSans" w:cs="LiberationSans" w:hint="eastAsia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 w:rsidR="00706EE4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) </w:t>
            </w:r>
            <w:r w:rsidR="005A6790">
              <w:rPr>
                <w:rFonts w:ascii="LiberationSans" w:hAnsi="LiberationSans" w:cs="LiberationSans"/>
                <w:sz w:val="20"/>
                <w:szCs w:val="20"/>
              </w:rPr>
              <w:t>DEMANDA ESPO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 xml:space="preserve">NTÂNEA 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rPr>
          <w:trHeight w:val="70"/>
        </w:trPr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ESTUDANTE BENEFICIÁRIO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 w:rsidP="005A775D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53413E" w:rsidRPr="0053413E" w:rsidRDefault="00D471F0" w:rsidP="005A775D">
            <w:pPr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NOME: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RPr="0053413E" w:rsidTr="004458CC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9727" w:type="dxa"/>
            <w:gridSpan w:val="4"/>
            <w:shd w:val="clear" w:color="auto" w:fill="FFFFFF"/>
          </w:tcPr>
          <w:p w:rsidR="00D55761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  N° DE MATRÍCULA:</w:t>
            </w:r>
            <w:r w:rsidRPr="0053413E">
              <w:rPr>
                <w:rFonts w:ascii="LiberationSans" w:hAnsi="LiberationSans" w:cs="LiberationSans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ENDEREÇO: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CPF: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BANCO: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AGÊNCIA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CONTA-CORRENTE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53413E">
              <w:rPr>
                <w:rFonts w:ascii="LiberationSans" w:eastAsia="LiberationSans" w:hAnsi="LiberationSans" w:cs="LiberationSans"/>
                <w:b/>
                <w:bCs/>
                <w:sz w:val="20"/>
                <w:szCs w:val="20"/>
              </w:rPr>
              <w:t xml:space="preserve">  E-MAIL:</w:t>
            </w:r>
            <w:r w:rsidRPr="0053413E">
              <w:rPr>
                <w:rFonts w:ascii="LiberationSans" w:eastAsia="LiberationSans" w:hAnsi="LiberationSans" w:cs="LiberationSans"/>
                <w:sz w:val="20"/>
                <w:szCs w:val="20"/>
              </w:rPr>
              <w:t xml:space="preserve"> </w:t>
            </w:r>
            <w:r w:rsidRPr="0053413E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Default="00D471F0" w:rsidP="00D55761">
            <w:pPr>
              <w:spacing w:before="120"/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TELEFONE: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  <w:p w:rsidR="006B3F72" w:rsidRPr="0053413E" w:rsidRDefault="006B3F72" w:rsidP="005A775D">
            <w:pPr>
              <w:spacing w:before="40"/>
              <w:rPr>
                <w:sz w:val="20"/>
                <w:szCs w:val="20"/>
              </w:rPr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3A26CE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DADOS DO PROJETO</w:t>
            </w: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PROJETO DE VINCULAÇÃO DA BOLSA/AUXÍLIO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4458CC">
        <w:tblPrEx>
          <w:tblCellMar>
            <w:left w:w="0" w:type="dxa"/>
            <w:right w:w="0" w:type="dxa"/>
          </w:tblCellMar>
        </w:tblPrEx>
        <w:tc>
          <w:tcPr>
            <w:tcW w:w="9727" w:type="dxa"/>
            <w:gridSpan w:val="4"/>
            <w:shd w:val="clear" w:color="auto" w:fill="FFFFFF"/>
          </w:tcPr>
          <w:p w:rsidR="00FB2AE7" w:rsidRDefault="00FB2AE7">
            <w:pPr>
              <w:spacing w:before="12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B05DC1" w:rsidRDefault="0063308E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COORDENADOR RESPONSÁVEL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: </w:t>
            </w: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  <w:r w:rsidRPr="00B05DC1">
              <w:rPr>
                <w:rFonts w:ascii="LiberationSans" w:hAnsi="LiberationSans" w:cs="LiberationSans"/>
                <w:b/>
                <w:color w:val="auto"/>
                <w:sz w:val="20"/>
                <w:szCs w:val="20"/>
              </w:rPr>
              <w:t>E-MAIL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>:</w:t>
            </w: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</w:p>
          <w:p w:rsidR="00B05DC1" w:rsidRPr="00B05DC1" w:rsidRDefault="00B05DC1">
            <w:pPr>
              <w:rPr>
                <w:rFonts w:ascii="LiberationSans" w:hAnsi="LiberationSans" w:cs="LiberationSans" w:hint="eastAsia"/>
                <w:b/>
                <w:color w:val="auto"/>
                <w:sz w:val="20"/>
                <w:szCs w:val="20"/>
              </w:rPr>
            </w:pPr>
            <w:r w:rsidRPr="00B05DC1">
              <w:rPr>
                <w:rFonts w:ascii="LiberationSans" w:hAnsi="LiberationSans" w:cs="LiberationSans"/>
                <w:b/>
                <w:color w:val="auto"/>
                <w:sz w:val="20"/>
                <w:szCs w:val="20"/>
              </w:rPr>
              <w:t>TELEFONE: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3A607F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4530DD" w:rsidRDefault="0053413E" w:rsidP="0053413E">
            <w:pPr>
              <w:pStyle w:val="Contedodatabela"/>
              <w:spacing w:before="4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="004530DD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UNIDADE DE ORIGEM DO </w:t>
            </w:r>
            <w:r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</w:t>
            </w:r>
            <w:r w:rsidR="0063308E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ROJETO/AUXÍLIO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FB2AE7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APOIO SOLICITADO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D55761" w:rsidRDefault="00D55761" w:rsidP="00D55761">
            <w:pPr>
              <w:spacing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D55761" w:rsidRPr="00D55761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BOLSA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(3 ou mais meses)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55761" w:rsidRDefault="00D55761" w:rsidP="00D55761">
            <w:pPr>
              <w:spacing w:before="60"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D55761">
            <w:pPr>
              <w:spacing w:before="60" w:after="60"/>
              <w:rPr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AUXÍLIO FINANCEIRO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(até 2 meses)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Mês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Ano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 </w:t>
            </w:r>
          </w:p>
          <w:p w:rsidR="00FB2AE7" w:rsidRPr="003E2CDF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Último mês de trabalho:  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  <w:p w:rsidR="00FB2AE7" w:rsidRPr="003E2CDF" w:rsidRDefault="00FB2AE7" w:rsidP="00D55761">
            <w:pPr>
              <w:spacing w:before="40" w:after="60"/>
              <w:rPr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Segundo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___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4" w:type="dxa"/>
            <w:shd w:val="clear" w:color="auto" w:fill="auto"/>
          </w:tcPr>
          <w:p w:rsidR="00FB2AE7" w:rsidRPr="003E2CDF" w:rsidRDefault="00FB2AE7">
            <w:pPr>
              <w:snapToGrid w:val="0"/>
              <w:rPr>
                <w:color w:val="000000" w:themeColor="text1"/>
              </w:rPr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3E2CDF" w:rsidRPr="003E2CDF" w:rsidRDefault="003E2CDF" w:rsidP="003E2CDF">
            <w:pPr>
              <w:jc w:val="both"/>
              <w:rPr>
                <w:rFonts w:ascii="LiberationSans" w:eastAsia="LiberationSans" w:hAnsi="LiberationSans" w:cs="LiberationSans"/>
                <w:b/>
                <w:bCs/>
                <w:sz w:val="18"/>
                <w:szCs w:val="18"/>
              </w:rPr>
            </w:pPr>
          </w:p>
          <w:p w:rsidR="00D55761" w:rsidRDefault="00D55761" w:rsidP="004547D9">
            <w:pPr>
              <w:ind w:firstLine="709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3A607F">
            <w:pPr>
              <w:ind w:left="215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A40529" w:rsidRPr="00A40529" w:rsidRDefault="00A40529">
            <w:pPr>
              <w:pStyle w:val="Contedodatabela"/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4592" w:type="dxa"/>
            <w:shd w:val="clear" w:color="auto" w:fill="FFFFFF"/>
          </w:tcPr>
          <w:p w:rsidR="00FB2AE7" w:rsidRPr="004458CC" w:rsidRDefault="00FB2AE7" w:rsidP="0090665C">
            <w:pPr>
              <w:spacing w:after="120"/>
              <w:jc w:val="center"/>
              <w:rPr>
                <w:rFonts w:ascii="LiberationSans" w:hAnsi="LiberationSans" w:cs="LiberationSans" w:hint="eastAsia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FB2AE7" w:rsidRPr="004458CC" w:rsidRDefault="00FB2AE7">
            <w:pPr>
              <w:jc w:val="center"/>
              <w:rPr>
                <w:sz w:val="16"/>
                <w:szCs w:val="16"/>
              </w:rPr>
            </w:pPr>
          </w:p>
        </w:tc>
      </w:tr>
      <w:tr w:rsidR="008C5058" w:rsidTr="004458CC">
        <w:tc>
          <w:tcPr>
            <w:tcW w:w="4592" w:type="dxa"/>
            <w:shd w:val="clear" w:color="auto" w:fill="FFFFFF"/>
          </w:tcPr>
          <w:p w:rsidR="008C5058" w:rsidRDefault="008C5058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</w:tr>
      <w:tr w:rsidR="004458CC" w:rsidRPr="0003103B" w:rsidTr="004458CC">
        <w:tc>
          <w:tcPr>
            <w:tcW w:w="9961" w:type="dxa"/>
            <w:gridSpan w:val="5"/>
            <w:shd w:val="clear" w:color="auto" w:fill="FFFFFF"/>
          </w:tcPr>
          <w:p w:rsidR="00602F46" w:rsidRPr="0003103B" w:rsidRDefault="004547D9" w:rsidP="00F45F24">
            <w:pPr>
              <w:rPr>
                <w:rFonts w:ascii="Liberation Sans" w:hAnsi="Liberation Sans" w:cs="Liberation Sans"/>
                <w:b/>
                <w:bCs/>
                <w:u w:val="single"/>
              </w:rPr>
            </w:pPr>
            <w:r w:rsidRPr="0003103B">
              <w:rPr>
                <w:rFonts w:ascii="Liberation Sans" w:eastAsia="LiberationSans" w:hAnsi="Liberation Sans" w:cs="Liberation Sans"/>
                <w:b/>
                <w:bCs/>
                <w:color w:val="FF0000"/>
                <w:sz w:val="18"/>
                <w:szCs w:val="18"/>
              </w:rPr>
              <w:t xml:space="preserve"> Os pagamentos referentes aos meses de janeiro e fevereiro poderão ocorrer somente em março, devido à liberação do recurso.</w:t>
            </w:r>
          </w:p>
          <w:p w:rsidR="0003103B" w:rsidRDefault="0003103B" w:rsidP="00602F46">
            <w:pPr>
              <w:pStyle w:val="western"/>
              <w:spacing w:after="0"/>
              <w:jc w:val="center"/>
              <w:rPr>
                <w:rFonts w:ascii="Liberation Sans" w:hAnsi="Liberation Sans" w:cs="Liberation Sans"/>
                <w:b/>
                <w:bCs/>
                <w:u w:val="single"/>
              </w:rPr>
            </w:pPr>
          </w:p>
          <w:p w:rsidR="00B05DC1" w:rsidRDefault="00B05DC1" w:rsidP="006E11B1">
            <w:pPr>
              <w:pStyle w:val="western"/>
              <w:spacing w:after="0"/>
              <w:rPr>
                <w:rFonts w:ascii="Liberation Sans" w:hAnsi="Liberation Sans" w:cs="Liberation Sans"/>
                <w:b/>
                <w:bCs/>
                <w:sz w:val="22"/>
                <w:szCs w:val="22"/>
                <w:u w:val="single"/>
              </w:rPr>
            </w:pPr>
          </w:p>
          <w:p w:rsidR="00602F46" w:rsidRPr="0003103B" w:rsidRDefault="00901587" w:rsidP="00602F46">
            <w:pPr>
              <w:pStyle w:val="western"/>
              <w:spacing w:after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noProof/>
                <w:sz w:val="22"/>
                <w:szCs w:val="22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-605790</wp:posOffset>
                      </wp:positionV>
                      <wp:extent cx="3343275" cy="27622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18AB" id="Rectangle 2" o:spid="_x0000_s1026" style="position:absolute;margin-left:101.1pt;margin-top:-47.7pt;width:26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" stroked="f"/>
                  </w:pict>
                </mc:Fallback>
              </mc:AlternateContent>
            </w:r>
            <w:r w:rsidR="00602F46" w:rsidRPr="0003103B">
              <w:rPr>
                <w:rFonts w:ascii="Liberation Sans" w:hAnsi="Liberation Sans" w:cs="Liberation Sans"/>
                <w:b/>
                <w:bCs/>
                <w:sz w:val="22"/>
                <w:szCs w:val="22"/>
                <w:u w:val="single"/>
              </w:rPr>
              <w:t>TERMO DE COMPROMISSO DO BOLSISTA</w:t>
            </w: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  <w:sz w:val="22"/>
                <w:szCs w:val="22"/>
              </w:rPr>
            </w:pP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  <w:sz w:val="22"/>
                <w:szCs w:val="22"/>
              </w:rPr>
            </w:pPr>
          </w:p>
          <w:p w:rsidR="00602F46" w:rsidRPr="0003103B" w:rsidRDefault="00B01CD8" w:rsidP="00602F46">
            <w:pPr>
              <w:pStyle w:val="western"/>
              <w:spacing w:after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</w:t>
            </w:r>
            <w:r w:rsidR="00602F46" w:rsidRPr="0003103B">
              <w:rPr>
                <w:rFonts w:ascii="Liberation Sans" w:hAnsi="Liberation Sans" w:cs="Liberation Sans"/>
                <w:sz w:val="22"/>
                <w:szCs w:val="22"/>
              </w:rPr>
              <w:t>Como bolsista de extensão da UFBA comprometo-me à: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Estar com matrícula ativa em curso de graduação durante todo o período de vigência da bolsa;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Cumprir as atividades previstas no Plano de Trabalho da Bolsa, as responsabilidades e as condições previstas neste Termo de Compromisso;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Dedicar 20 horas semanais às atividades previstas no seu Plano de Trabalho;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Não manter vínculo empregatício, outra bolsa acadêmica ou estágio remunerado e dedicar-se integralmente às atividades acadêmicas e de extensão;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Seguir orientação do professor coordenador;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Participar de treinamento específico para o desempenho de suas atividades, quando for exigido;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Participar das reuniões para planejamento e avaliação das atividades;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Registrar no meu “caderno de campo” as atividades desenvolvidas no período que permanecer no projeto. No caso de desligamento, o caderno de campo deverá ser repassado para o bolsista substituto de modo a garantir a continuidade do preenchimento do mesmo;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Apresentar ao Coordenador do Projeto, o Relatório das Atividades desenvolvidas, até 30 dias após eventual cancelamento ou término da vigência da bolsa, formatado de acordo com modelo disponível na página da</w:t>
            </w:r>
            <w:r w:rsidR="00043367">
              <w:rPr>
                <w:rFonts w:ascii="Liberation Sans" w:hAnsi="Liberation Sans" w:cs="Liberation Sans"/>
                <w:color w:val="FF0000"/>
                <w:sz w:val="22"/>
                <w:szCs w:val="22"/>
              </w:rPr>
              <w:t xml:space="preserve"> </w:t>
            </w:r>
            <w:r w:rsidR="00043367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PROEXT;</w:t>
            </w: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Apresentar trabalho referente às atividades realizadas na vigência da bolsa e relacionadas ao seu Plano de Trabalho no Seminário Integrado de Ensino, Pesquisa e Extensão (SEMENTE);</w:t>
            </w:r>
          </w:p>
          <w:p w:rsidR="00602F46" w:rsidRPr="0003103B" w:rsidRDefault="00043367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Não receber</w:t>
            </w:r>
            <w:r w:rsidR="00602F46" w:rsidRPr="0003103B">
              <w:rPr>
                <w:rFonts w:ascii="Liberation Sans" w:hAnsi="Liberation Sans" w:cs="Liberation Sans"/>
                <w:sz w:val="22"/>
                <w:szCs w:val="22"/>
              </w:rPr>
              <w:t>, no presente ano, auxílio financeiro a estudante em mais de dois meses, e que o valor recebido no presente pedido, somado com o recebimento de outros auxílios da UFBA e bolsas de agências oficiais, não ultrapassará o valor d</w:t>
            </w:r>
            <w:r w:rsidR="00B01CD8">
              <w:rPr>
                <w:rFonts w:ascii="Liberation Sans" w:hAnsi="Liberation Sans" w:cs="Liberation Sans"/>
                <w:sz w:val="22"/>
                <w:szCs w:val="22"/>
              </w:rPr>
              <w:t>e R$ 1,5 salário mínimo por mês;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Devolver à UFBA, em valores atualizados, mensalidades recebidas indevidamente, em caso de can</w:t>
            </w:r>
            <w:r w:rsidR="00B01CD8">
              <w:rPr>
                <w:rFonts w:ascii="Liberation Sans" w:hAnsi="Liberation Sans" w:cs="Liberation Sans"/>
                <w:sz w:val="22"/>
                <w:szCs w:val="22"/>
              </w:rPr>
              <w:t>celamento da concessão da bolsa.</w:t>
            </w:r>
          </w:p>
          <w:p w:rsidR="00602F46" w:rsidRPr="00B532C8" w:rsidRDefault="00602F46" w:rsidP="00602F46">
            <w:pPr>
              <w:pStyle w:val="western"/>
              <w:spacing w:after="0"/>
              <w:jc w:val="right"/>
              <w:rPr>
                <w:rFonts w:ascii="Liberation Sans" w:hAnsi="Liberation Sans" w:cs="Liberation Sans"/>
                <w:b/>
              </w:rPr>
            </w:pPr>
            <w:r w:rsidRPr="00B532C8">
              <w:rPr>
                <w:rFonts w:ascii="Liberation Sans" w:hAnsi="Liberation Sans" w:cs="Liberation Sans"/>
                <w:b/>
              </w:rPr>
              <w:t>Salvador,</w:t>
            </w:r>
            <w:r w:rsidR="00B532C8" w:rsidRPr="00B532C8">
              <w:rPr>
                <w:rFonts w:ascii="Liberation Sans" w:hAnsi="Liberation Sans" w:cs="Liberation Sans"/>
                <w:b/>
              </w:rPr>
              <w:t xml:space="preserve"> ____ de ______________</w:t>
            </w:r>
            <w:r w:rsidRPr="00B532C8">
              <w:rPr>
                <w:rFonts w:ascii="Liberation Sans" w:hAnsi="Liberation Sans" w:cs="Liberation Sans"/>
                <w:b/>
              </w:rPr>
              <w:t>20</w:t>
            </w:r>
            <w:r w:rsidR="00B532C8" w:rsidRPr="00B532C8">
              <w:rPr>
                <w:rFonts w:ascii="Liberation Sans" w:hAnsi="Liberation Sans" w:cs="Liberation Sans"/>
                <w:b/>
              </w:rPr>
              <w:t>___</w:t>
            </w:r>
          </w:p>
          <w:p w:rsidR="00602F46" w:rsidRPr="0003103B" w:rsidRDefault="00602F46" w:rsidP="00602F46">
            <w:pPr>
              <w:pStyle w:val="western"/>
              <w:spacing w:after="0"/>
              <w:jc w:val="right"/>
              <w:rPr>
                <w:rFonts w:ascii="Liberation Sans" w:hAnsi="Liberation Sans" w:cs="Liberation Sans"/>
              </w:rPr>
            </w:pPr>
          </w:p>
          <w:p w:rsidR="00602F46" w:rsidRPr="0003103B" w:rsidRDefault="00602F46" w:rsidP="00602F46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</w:p>
          <w:p w:rsidR="00B532C8" w:rsidRDefault="00602F46" w:rsidP="00B532C8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  <w:r w:rsidRPr="0003103B">
              <w:rPr>
                <w:rFonts w:ascii="Liberation Sans" w:hAnsi="Liberation Sans" w:cs="Liberation Sans"/>
              </w:rPr>
              <w:t>________________________</w:t>
            </w:r>
            <w:r w:rsidR="00B532C8">
              <w:rPr>
                <w:rFonts w:ascii="Liberation Sans" w:hAnsi="Liberation Sans" w:cs="Liberation Sans"/>
              </w:rPr>
              <w:t>__________                                             _______________________________</w:t>
            </w:r>
          </w:p>
          <w:p w:rsidR="00602F46" w:rsidRPr="00B532C8" w:rsidRDefault="00B532C8" w:rsidP="00B532C8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   </w:t>
            </w:r>
            <w:r w:rsidR="00602F46" w:rsidRPr="0003103B">
              <w:rPr>
                <w:rFonts w:ascii="Liberation Sans" w:hAnsi="Liberation Sans" w:cs="Liberation Sans"/>
              </w:rPr>
              <w:t xml:space="preserve">Assinatura do </w:t>
            </w:r>
            <w:r w:rsidR="00D94213" w:rsidRPr="0003103B">
              <w:rPr>
                <w:rFonts w:ascii="Liberation Sans" w:hAnsi="Liberation Sans" w:cs="Liberation Sans"/>
              </w:rPr>
              <w:t>Estudante/Beneficiário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</w:t>
            </w:r>
            <w:r w:rsidRPr="00B532C8">
              <w:rPr>
                <w:rFonts w:ascii="Liberation Sans" w:hAnsi="Liberation Sans" w:cs="Liberation Sans"/>
              </w:rPr>
              <w:t>Assinatura do Coordenador</w:t>
            </w: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</w:rPr>
            </w:pPr>
          </w:p>
          <w:p w:rsidR="004547D9" w:rsidRPr="0003103B" w:rsidRDefault="004547D9" w:rsidP="004547D9">
            <w:pPr>
              <w:ind w:firstLine="709"/>
              <w:rPr>
                <w:rFonts w:ascii="Liberation Sans" w:eastAsia="LiberationSans" w:hAnsi="Liberation Sans" w:cs="Liberation Sans"/>
                <w:b/>
                <w:bCs/>
                <w:color w:val="FF0000"/>
                <w:sz w:val="18"/>
                <w:szCs w:val="18"/>
              </w:rPr>
            </w:pPr>
          </w:p>
          <w:p w:rsidR="004547D9" w:rsidRPr="0003103B" w:rsidRDefault="004547D9" w:rsidP="00D55761">
            <w:pPr>
              <w:snapToGrid w:val="0"/>
              <w:jc w:val="center"/>
              <w:rPr>
                <w:rFonts w:ascii="Liberation Sans" w:eastAsia="LiberationSans" w:hAnsi="Liberation Sans" w:cs="Liberation Sans"/>
                <w:b/>
                <w:bCs/>
                <w:sz w:val="16"/>
                <w:szCs w:val="16"/>
              </w:rPr>
            </w:pPr>
          </w:p>
        </w:tc>
      </w:tr>
    </w:tbl>
    <w:p w:rsidR="00D55761" w:rsidRPr="0003103B" w:rsidRDefault="00D55761" w:rsidP="00D55761">
      <w:pPr>
        <w:rPr>
          <w:rFonts w:ascii="Liberation Sans" w:hAnsi="Liberation Sans" w:cs="Liberation Sans"/>
          <w:sz w:val="2"/>
          <w:szCs w:val="2"/>
        </w:rPr>
      </w:pPr>
    </w:p>
    <w:sectPr w:rsidR="00D55761" w:rsidRPr="0003103B" w:rsidSect="00D55761">
      <w:headerReference w:type="default" r:id="rId8"/>
      <w:footerReference w:type="default" r:id="rId9"/>
      <w:pgSz w:w="11906" w:h="16838"/>
      <w:pgMar w:top="238" w:right="851" w:bottom="244" w:left="1134" w:header="55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2B" w:rsidRDefault="002B342B" w:rsidP="00FB2AE7">
      <w:r>
        <w:separator/>
      </w:r>
    </w:p>
  </w:endnote>
  <w:endnote w:type="continuationSeparator" w:id="0">
    <w:p w:rsidR="002B342B" w:rsidRDefault="002B342B" w:rsidP="00F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5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4B2F" w:rsidRDefault="003A4B2F" w:rsidP="003A4B2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0158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0158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A4B2F" w:rsidRDefault="003A4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2B" w:rsidRDefault="002B342B" w:rsidP="00FB2AE7">
      <w:r>
        <w:separator/>
      </w:r>
    </w:p>
  </w:footnote>
  <w:footnote w:type="continuationSeparator" w:id="0">
    <w:p w:rsidR="002B342B" w:rsidRDefault="002B342B" w:rsidP="00FB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B1" w:rsidRDefault="001C728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175260</wp:posOffset>
          </wp:positionH>
          <wp:positionV relativeFrom="paragraph">
            <wp:posOffset>123190</wp:posOffset>
          </wp:positionV>
          <wp:extent cx="476250" cy="771525"/>
          <wp:effectExtent l="19050" t="0" r="0" b="0"/>
          <wp:wrapSquare wrapText="larges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9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5916"/>
      <w:gridCol w:w="2226"/>
    </w:tblGrid>
    <w:tr w:rsidR="006E11B1" w:rsidTr="00033490">
      <w:tc>
        <w:tcPr>
          <w:tcW w:w="1492" w:type="dxa"/>
        </w:tcPr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</w:tc>
      <w:tc>
        <w:tcPr>
          <w:tcW w:w="5938" w:type="dxa"/>
        </w:tcPr>
        <w:p w:rsidR="006E11B1" w:rsidRDefault="006E11B1" w:rsidP="00033490">
          <w:pPr>
            <w:pStyle w:val="Contedodatabela"/>
            <w:pageBreakBefore/>
            <w:ind w:right="-49"/>
            <w:jc w:val="center"/>
            <w:rPr>
              <w:rFonts w:ascii="Calibri" w:hAnsi="Calibri" w:cs="Calibri"/>
              <w:b/>
              <w:bCs/>
              <w:sz w:val="36"/>
            </w:rPr>
          </w:pPr>
        </w:p>
        <w:p w:rsidR="006E11B1" w:rsidRDefault="006E11B1" w:rsidP="00033490">
          <w:pPr>
            <w:pStyle w:val="Contedodatabela"/>
            <w:pageBreakBefore/>
            <w:ind w:right="-49"/>
            <w:jc w:val="center"/>
            <w:rPr>
              <w:rFonts w:ascii="Calibri" w:hAnsi="Calibri" w:cs="Calibri"/>
              <w:sz w:val="36"/>
            </w:rPr>
          </w:pPr>
          <w:r>
            <w:rPr>
              <w:rFonts w:ascii="Calibri" w:hAnsi="Calibri" w:cs="Calibri"/>
              <w:b/>
              <w:bCs/>
              <w:sz w:val="36"/>
            </w:rPr>
            <w:t>UNIVERSIDADE FEDERAL DA BAHIA</w:t>
          </w:r>
        </w:p>
        <w:p w:rsidR="006E11B1" w:rsidRPr="006B3F72" w:rsidRDefault="006E11B1" w:rsidP="00033490">
          <w:pPr>
            <w:jc w:val="center"/>
            <w:rPr>
              <w:rFonts w:ascii="Calibri" w:hAnsi="Calibri" w:cs="Calibri"/>
              <w:sz w:val="28"/>
              <w:szCs w:val="28"/>
            </w:rPr>
          </w:pPr>
          <w:r w:rsidRPr="006B3F72">
            <w:rPr>
              <w:rFonts w:ascii="Calibri" w:hAnsi="Calibri" w:cs="Calibri"/>
              <w:sz w:val="28"/>
              <w:szCs w:val="28"/>
            </w:rPr>
            <w:t>PRÓ-REITORIA DE EXTENSÃO UNIVERSITÁRIA</w:t>
          </w: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BENEFICIADO COM APOIO FINANCEIRO</w:t>
          </w: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</w:tc>
      <w:tc>
        <w:tcPr>
          <w:tcW w:w="2196" w:type="dxa"/>
        </w:tcPr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319405</wp:posOffset>
                </wp:positionV>
                <wp:extent cx="1247775" cy="400050"/>
                <wp:effectExtent l="19050" t="0" r="9525" b="0"/>
                <wp:wrapTopAndBottom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11B1" w:rsidRDefault="006E11B1" w:rsidP="006E11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3329"/>
    <w:multiLevelType w:val="hybridMultilevel"/>
    <w:tmpl w:val="480E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37B"/>
    <w:multiLevelType w:val="multilevel"/>
    <w:tmpl w:val="F3DE16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0"/>
    <w:rsid w:val="00016CF6"/>
    <w:rsid w:val="0003103B"/>
    <w:rsid w:val="00043367"/>
    <w:rsid w:val="000C077A"/>
    <w:rsid w:val="000C4B06"/>
    <w:rsid w:val="000E3AE0"/>
    <w:rsid w:val="0012704E"/>
    <w:rsid w:val="00164D7D"/>
    <w:rsid w:val="001C728F"/>
    <w:rsid w:val="002073B0"/>
    <w:rsid w:val="002B342B"/>
    <w:rsid w:val="003A26CE"/>
    <w:rsid w:val="003A4B2F"/>
    <w:rsid w:val="003A607F"/>
    <w:rsid w:val="003E2CDF"/>
    <w:rsid w:val="00440C1A"/>
    <w:rsid w:val="004458CC"/>
    <w:rsid w:val="004530DD"/>
    <w:rsid w:val="004547D9"/>
    <w:rsid w:val="00462896"/>
    <w:rsid w:val="00514343"/>
    <w:rsid w:val="00525BDF"/>
    <w:rsid w:val="0053413E"/>
    <w:rsid w:val="00554656"/>
    <w:rsid w:val="005748F9"/>
    <w:rsid w:val="005A6790"/>
    <w:rsid w:val="00602F46"/>
    <w:rsid w:val="00616158"/>
    <w:rsid w:val="00621B0C"/>
    <w:rsid w:val="0063308E"/>
    <w:rsid w:val="00691DB0"/>
    <w:rsid w:val="006B3F72"/>
    <w:rsid w:val="006C110E"/>
    <w:rsid w:val="006E11B1"/>
    <w:rsid w:val="00706EE4"/>
    <w:rsid w:val="00812842"/>
    <w:rsid w:val="008C5058"/>
    <w:rsid w:val="008F3A53"/>
    <w:rsid w:val="008F414F"/>
    <w:rsid w:val="00901587"/>
    <w:rsid w:val="0090665C"/>
    <w:rsid w:val="00973E35"/>
    <w:rsid w:val="009C4D9D"/>
    <w:rsid w:val="009E3FAE"/>
    <w:rsid w:val="00A2450E"/>
    <w:rsid w:val="00A40529"/>
    <w:rsid w:val="00AE5521"/>
    <w:rsid w:val="00B01CD8"/>
    <w:rsid w:val="00B05DC1"/>
    <w:rsid w:val="00B532C8"/>
    <w:rsid w:val="00CC1917"/>
    <w:rsid w:val="00CC742A"/>
    <w:rsid w:val="00CD2AB2"/>
    <w:rsid w:val="00D079A2"/>
    <w:rsid w:val="00D471F0"/>
    <w:rsid w:val="00D51479"/>
    <w:rsid w:val="00D55761"/>
    <w:rsid w:val="00D94213"/>
    <w:rsid w:val="00DB2031"/>
    <w:rsid w:val="00DD2D8B"/>
    <w:rsid w:val="00DF19C0"/>
    <w:rsid w:val="00DF1A8C"/>
    <w:rsid w:val="00E64771"/>
    <w:rsid w:val="00E91D2E"/>
    <w:rsid w:val="00F45F24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D173DD-4AC4-42C6-BD0C-6F8F088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4F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F414F"/>
  </w:style>
  <w:style w:type="paragraph" w:customStyle="1" w:styleId="Ttulo2">
    <w:name w:val="Título2"/>
    <w:basedOn w:val="Normal"/>
    <w:next w:val="Corpodetexto"/>
    <w:rsid w:val="008F41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F414F"/>
    <w:pPr>
      <w:spacing w:after="120" w:line="288" w:lineRule="auto"/>
    </w:pPr>
  </w:style>
  <w:style w:type="paragraph" w:styleId="Lista">
    <w:name w:val="List"/>
    <w:basedOn w:val="Corpodetexto"/>
    <w:rsid w:val="008F414F"/>
  </w:style>
  <w:style w:type="paragraph" w:styleId="Legenda">
    <w:name w:val="caption"/>
    <w:basedOn w:val="Normal"/>
    <w:qFormat/>
    <w:rsid w:val="008F414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F414F"/>
    <w:pPr>
      <w:suppressLineNumbers/>
    </w:pPr>
  </w:style>
  <w:style w:type="paragraph" w:customStyle="1" w:styleId="Ttulo1">
    <w:name w:val="Título1"/>
    <w:basedOn w:val="Normal"/>
    <w:rsid w:val="008F41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rsid w:val="008F414F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rsid w:val="008F414F"/>
    <w:pPr>
      <w:suppressLineNumbers/>
    </w:pPr>
  </w:style>
  <w:style w:type="paragraph" w:styleId="Cabealho">
    <w:name w:val="header"/>
    <w:basedOn w:val="Normal"/>
    <w:link w:val="CabealhoChar"/>
    <w:uiPriority w:val="99"/>
    <w:rsid w:val="008F414F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8F414F"/>
    <w:pPr>
      <w:suppressLineNumbers/>
    </w:pPr>
  </w:style>
  <w:style w:type="paragraph" w:customStyle="1" w:styleId="Ttulodetabela">
    <w:name w:val="Título de tabela"/>
    <w:basedOn w:val="Contedodatabela"/>
    <w:rsid w:val="008F414F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8F414F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1F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F0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A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458C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55761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602F46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3A4B2F"/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6E11B1"/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iaslima\Downloads\Termo%20de%20compromisso%20do%20estudante%20bols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AA0E-FCB1-4729-8D2E-10C142B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do estudante bolsista</Template>
  <TotalTime>0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MESSIAS DA SILVA LIMA</dc:creator>
  <cp:lastModifiedBy>Assessoria de Comunicacao - PROEXT</cp:lastModifiedBy>
  <cp:revision>2</cp:revision>
  <cp:lastPrinted>2016-06-07T13:28:00Z</cp:lastPrinted>
  <dcterms:created xsi:type="dcterms:W3CDTF">2017-04-04T18:13:00Z</dcterms:created>
  <dcterms:modified xsi:type="dcterms:W3CDTF">2017-04-04T18:13:00Z</dcterms:modified>
</cp:coreProperties>
</file>